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8E" w:rsidRPr="00457894" w:rsidRDefault="003170FC" w:rsidP="00C15E0C">
      <w:pPr>
        <w:pStyle w:val="Heading1SCC"/>
      </w:pPr>
      <w:r>
        <w:t>Street Tree</w:t>
      </w:r>
      <w:r w:rsidR="004D7885">
        <w:t xml:space="preserve"> </w:t>
      </w:r>
      <w:r w:rsidR="003B5677">
        <w:t xml:space="preserve">Establishment </w:t>
      </w:r>
      <w:r w:rsidR="004D7885">
        <w:t>Maintenance Tips</w:t>
      </w:r>
    </w:p>
    <w:p w:rsidR="00C3601A" w:rsidRDefault="00C3601A" w:rsidP="002952E1">
      <w:pPr>
        <w:pStyle w:val="BodyTextIntroSCC"/>
      </w:pPr>
    </w:p>
    <w:p w:rsidR="003B5677" w:rsidRDefault="003B5677" w:rsidP="002952E1">
      <w:pPr>
        <w:pStyle w:val="BodyTextIntroSCC"/>
        <w:sectPr w:rsidR="003B5677" w:rsidSect="00C15E0C">
          <w:headerReference w:type="default" r:id="rId8"/>
          <w:footerReference w:type="default" r:id="rId9"/>
          <w:headerReference w:type="first" r:id="rId10"/>
          <w:footerReference w:type="first" r:id="rId11"/>
          <w:pgSz w:w="11906" w:h="16838" w:code="9"/>
          <w:pgMar w:top="2268" w:right="1418" w:bottom="2268" w:left="1418" w:header="567" w:footer="851" w:gutter="0"/>
          <w:cols w:space="567"/>
          <w:docGrid w:linePitch="360"/>
        </w:sectPr>
      </w:pPr>
    </w:p>
    <w:p w:rsidR="00F1649F" w:rsidRDefault="003B5677" w:rsidP="000751B1">
      <w:pPr>
        <w:pStyle w:val="BodyTextSCC"/>
      </w:pPr>
      <w:r>
        <w:t>Str</w:t>
      </w:r>
      <w:r w:rsidR="00484101">
        <w:t>eet trees provide many aesthetic, environmental and social benefits and have been shown to increase p</w:t>
      </w:r>
      <w:r w:rsidR="00F1649F">
        <w:t>roperty values when kept in good cond</w:t>
      </w:r>
      <w:r w:rsidR="00484101">
        <w:t xml:space="preserve">ition. </w:t>
      </w:r>
      <w:r w:rsidR="00C82EB1">
        <w:t>Some of the benefits of street trees are listed below</w:t>
      </w:r>
      <w:r w:rsidR="003170FC">
        <w:t>.</w:t>
      </w:r>
    </w:p>
    <w:p w:rsidR="00A0102D" w:rsidRPr="001D79C5" w:rsidRDefault="004D7885" w:rsidP="00A0102D">
      <w:pPr>
        <w:pStyle w:val="Heading2SCC"/>
      </w:pPr>
      <w:bookmarkStart w:id="0" w:name="_Toc292463267"/>
      <w:r>
        <w:t>Benefits</w:t>
      </w:r>
    </w:p>
    <w:p w:rsidR="004D7885" w:rsidRDefault="004D7885" w:rsidP="004D7885">
      <w:pPr>
        <w:pStyle w:val="BodyTextSCC"/>
      </w:pPr>
      <w:r>
        <w:t>Street trees</w:t>
      </w:r>
      <w:r w:rsidR="00915FDC">
        <w:t xml:space="preserve"> provide</w:t>
      </w:r>
      <w:r w:rsidR="00F07CB0">
        <w:t>:</w:t>
      </w:r>
    </w:p>
    <w:p w:rsidR="00484101" w:rsidRDefault="003B5677" w:rsidP="00CF652D">
      <w:pPr>
        <w:pStyle w:val="BodyTextSCC"/>
        <w:numPr>
          <w:ilvl w:val="0"/>
          <w:numId w:val="28"/>
        </w:numPr>
        <w:spacing w:before="0" w:after="0"/>
        <w:ind w:left="567" w:hanging="567"/>
      </w:pPr>
      <w:r>
        <w:t>Shade</w:t>
      </w:r>
      <w:r w:rsidR="00484101">
        <w:t xml:space="preserve"> and cooling</w:t>
      </w:r>
      <w:r w:rsidR="00C82EB1">
        <w:t xml:space="preserve"> </w:t>
      </w:r>
    </w:p>
    <w:p w:rsidR="00F1649F" w:rsidRDefault="00F1649F" w:rsidP="00CF652D">
      <w:pPr>
        <w:pStyle w:val="BodyTextSCC"/>
        <w:numPr>
          <w:ilvl w:val="0"/>
          <w:numId w:val="28"/>
        </w:numPr>
        <w:spacing w:before="0" w:after="0"/>
        <w:ind w:left="567" w:hanging="567"/>
      </w:pPr>
      <w:r>
        <w:t xml:space="preserve">Privacy </w:t>
      </w:r>
    </w:p>
    <w:p w:rsidR="00794D3C" w:rsidRDefault="00F1649F" w:rsidP="00CF652D">
      <w:pPr>
        <w:pStyle w:val="BodyTextSCC"/>
        <w:numPr>
          <w:ilvl w:val="0"/>
          <w:numId w:val="28"/>
        </w:numPr>
        <w:spacing w:before="0" w:after="0"/>
        <w:ind w:left="567" w:hanging="567"/>
      </w:pPr>
      <w:r>
        <w:t xml:space="preserve">Visual amenity </w:t>
      </w:r>
      <w:r w:rsidR="00794D3C">
        <w:t>including softening</w:t>
      </w:r>
      <w:r w:rsidR="00C82EB1">
        <w:t>,</w:t>
      </w:r>
      <w:r w:rsidR="00484101">
        <w:t xml:space="preserve"> screening </w:t>
      </w:r>
      <w:r w:rsidR="00794D3C">
        <w:t xml:space="preserve">and </w:t>
      </w:r>
      <w:r w:rsidR="00C82EB1">
        <w:t>enhancement of built environments</w:t>
      </w:r>
    </w:p>
    <w:p w:rsidR="00794D3C" w:rsidRDefault="00C82EB1" w:rsidP="00CF652D">
      <w:pPr>
        <w:pStyle w:val="BodyTextSCC"/>
        <w:numPr>
          <w:ilvl w:val="0"/>
          <w:numId w:val="28"/>
        </w:numPr>
        <w:spacing w:before="0" w:after="0"/>
        <w:ind w:left="567" w:hanging="567"/>
      </w:pPr>
      <w:r>
        <w:t>C</w:t>
      </w:r>
      <w:r w:rsidR="00794D3C">
        <w:t xml:space="preserve">haracter </w:t>
      </w:r>
    </w:p>
    <w:p w:rsidR="00F1649F" w:rsidRDefault="00F1649F" w:rsidP="00CF652D">
      <w:pPr>
        <w:pStyle w:val="BodyTextSCC"/>
        <w:numPr>
          <w:ilvl w:val="0"/>
          <w:numId w:val="28"/>
        </w:numPr>
        <w:spacing w:before="0" w:after="0"/>
        <w:ind w:left="567" w:hanging="567"/>
      </w:pPr>
      <w:r>
        <w:t xml:space="preserve">Storm water </w:t>
      </w:r>
      <w:r w:rsidR="002C0B9E">
        <w:t>reduction and filtration</w:t>
      </w:r>
      <w:r w:rsidR="001053ED">
        <w:t xml:space="preserve"> </w:t>
      </w:r>
      <w:r>
        <w:t xml:space="preserve"> </w:t>
      </w:r>
    </w:p>
    <w:p w:rsidR="004D7885" w:rsidRDefault="000B1A42" w:rsidP="00CF652D">
      <w:pPr>
        <w:pStyle w:val="BodyTextSCC"/>
        <w:numPr>
          <w:ilvl w:val="0"/>
          <w:numId w:val="28"/>
        </w:numPr>
        <w:spacing w:before="0" w:after="0"/>
        <w:ind w:left="567" w:hanging="567"/>
      </w:pPr>
      <w:r>
        <w:t>I</w:t>
      </w:r>
      <w:r w:rsidR="004D7885">
        <w:t>mprove</w:t>
      </w:r>
      <w:r w:rsidR="00C82EB1">
        <w:t>d</w:t>
      </w:r>
      <w:r w:rsidR="003170FC">
        <w:t xml:space="preserve"> air quality</w:t>
      </w:r>
    </w:p>
    <w:p w:rsidR="004D7885" w:rsidRDefault="001053ED" w:rsidP="00CF652D">
      <w:pPr>
        <w:pStyle w:val="BodyTextSCC"/>
        <w:numPr>
          <w:ilvl w:val="0"/>
          <w:numId w:val="28"/>
        </w:numPr>
        <w:spacing w:before="0" w:after="0"/>
        <w:ind w:left="567" w:hanging="567"/>
      </w:pPr>
      <w:r>
        <w:t xml:space="preserve">Habitat and food for </w:t>
      </w:r>
      <w:r w:rsidR="003170FC">
        <w:t>wildlife</w:t>
      </w:r>
    </w:p>
    <w:p w:rsidR="002C0B9E" w:rsidRDefault="00AD1870" w:rsidP="002C0B9E">
      <w:pPr>
        <w:pStyle w:val="BodyTextSC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1pt;margin-top:10.35pt;width:160.2pt;height:120.15pt;z-index:-251660288;visibility:visible" wrapcoords="-94 0 -94 21474 21600 21474 21600 0 -94 0">
            <v:imagedata r:id="rId12" o:title=""/>
            <w10:wrap type="tight"/>
          </v:shape>
        </w:pict>
      </w:r>
      <w:r w:rsidR="002C0B9E" w:rsidRPr="00520755">
        <w:t xml:space="preserve">Council appreciates any assistance </w:t>
      </w:r>
      <w:r w:rsidR="003170FC">
        <w:t xml:space="preserve">residents </w:t>
      </w:r>
      <w:r w:rsidR="002C0B9E" w:rsidRPr="00520755">
        <w:t xml:space="preserve">are able to provide </w:t>
      </w:r>
      <w:r w:rsidR="00F07CB0">
        <w:t>to protect</w:t>
      </w:r>
      <w:r w:rsidR="002C0B9E" w:rsidRPr="00520755">
        <w:t xml:space="preserve"> and care </w:t>
      </w:r>
      <w:r w:rsidR="00F07CB0">
        <w:t>for</w:t>
      </w:r>
      <w:r w:rsidR="003170FC">
        <w:t xml:space="preserve"> </w:t>
      </w:r>
      <w:r w:rsidR="002C0B9E" w:rsidRPr="00520755">
        <w:t>nature strip</w:t>
      </w:r>
      <w:r w:rsidR="00471DFA">
        <w:t xml:space="preserve"> trees</w:t>
      </w:r>
      <w:r w:rsidR="002C0B9E" w:rsidRPr="00520755">
        <w:t xml:space="preserve">. </w:t>
      </w:r>
      <w:r w:rsidR="00F445AD">
        <w:t>S</w:t>
      </w:r>
      <w:r w:rsidR="00F445AD" w:rsidRPr="00520755">
        <w:t xml:space="preserve">ome </w:t>
      </w:r>
      <w:r w:rsidR="002C0B9E" w:rsidRPr="00520755">
        <w:t xml:space="preserve">general tips for keeping </w:t>
      </w:r>
      <w:r w:rsidR="003170FC">
        <w:t>street trees</w:t>
      </w:r>
      <w:r w:rsidR="002C0B9E" w:rsidRPr="00520755">
        <w:t xml:space="preserve"> </w:t>
      </w:r>
      <w:r w:rsidR="008D1F8F">
        <w:t>alive and in good health</w:t>
      </w:r>
      <w:r w:rsidR="00F445AD">
        <w:t xml:space="preserve"> are </w:t>
      </w:r>
      <w:r w:rsidR="00471DFA">
        <w:t xml:space="preserve">provided </w:t>
      </w:r>
      <w:r w:rsidR="00F445AD">
        <w:t>below</w:t>
      </w:r>
      <w:r w:rsidR="002C0B9E">
        <w:t>.</w:t>
      </w:r>
    </w:p>
    <w:p w:rsidR="009434A9" w:rsidRDefault="004D7885" w:rsidP="004D7885">
      <w:pPr>
        <w:pStyle w:val="Heading2SCC"/>
      </w:pPr>
      <w:r>
        <w:t>Watering</w:t>
      </w:r>
    </w:p>
    <w:p w:rsidR="004D7885" w:rsidRDefault="004D7885" w:rsidP="003A2A82">
      <w:pPr>
        <w:pStyle w:val="BodyTextSCC"/>
      </w:pPr>
      <w:r>
        <w:t xml:space="preserve">Watering </w:t>
      </w:r>
      <w:r w:rsidR="002C0B9E">
        <w:t xml:space="preserve">is the most important element </w:t>
      </w:r>
      <w:r w:rsidR="000B467F">
        <w:t>of street</w:t>
      </w:r>
      <w:r>
        <w:t xml:space="preserve"> tree </w:t>
      </w:r>
      <w:r w:rsidR="003170FC">
        <w:t>establishment</w:t>
      </w:r>
      <w:r>
        <w:t>.</w:t>
      </w:r>
    </w:p>
    <w:p w:rsidR="004D7885" w:rsidRDefault="004D7885" w:rsidP="004D7885">
      <w:pPr>
        <w:pStyle w:val="BodyTextSCC"/>
        <w:numPr>
          <w:ilvl w:val="0"/>
          <w:numId w:val="29"/>
        </w:numPr>
        <w:ind w:left="567" w:hanging="567"/>
      </w:pPr>
      <w:r>
        <w:t xml:space="preserve">Water </w:t>
      </w:r>
      <w:r w:rsidR="00814E18">
        <w:t xml:space="preserve">should </w:t>
      </w:r>
      <w:r>
        <w:t>be applied directly to the root ball in the months following planting. This is crucial with container grown trees as their roots dry out faster than th</w:t>
      </w:r>
      <w:r w:rsidR="002054F1">
        <w:t>e</w:t>
      </w:r>
      <w:r>
        <w:t xml:space="preserve"> soil around them.</w:t>
      </w:r>
    </w:p>
    <w:p w:rsidR="00814E18" w:rsidRDefault="00814E18" w:rsidP="00814E18">
      <w:pPr>
        <w:pStyle w:val="BodyTextSCC"/>
        <w:numPr>
          <w:ilvl w:val="0"/>
          <w:numId w:val="29"/>
        </w:numPr>
        <w:ind w:left="567" w:hanging="567"/>
      </w:pPr>
      <w:r>
        <w:t>Tree roots will eventually spread into the surrounding soil, but until this happens the tree will draw water mainly from the root ball.</w:t>
      </w:r>
    </w:p>
    <w:p w:rsidR="00814E18" w:rsidRDefault="00F445AD" w:rsidP="00814E18">
      <w:pPr>
        <w:pStyle w:val="BodyTextSCC"/>
        <w:numPr>
          <w:ilvl w:val="0"/>
          <w:numId w:val="29"/>
        </w:numPr>
        <w:ind w:left="567" w:hanging="567"/>
      </w:pPr>
      <w:r>
        <w:t>W</w:t>
      </w:r>
      <w:r w:rsidR="00814E18">
        <w:t xml:space="preserve">ater at least twice a week in the absence of good rain, </w:t>
      </w:r>
      <w:r w:rsidR="003170FC">
        <w:t xml:space="preserve">and </w:t>
      </w:r>
      <w:r w:rsidR="00814E18">
        <w:t>more often in the peak of summer.</w:t>
      </w:r>
    </w:p>
    <w:p w:rsidR="004D7885" w:rsidRDefault="00F445AD" w:rsidP="004D7885">
      <w:pPr>
        <w:pStyle w:val="BodyTextSCC"/>
        <w:numPr>
          <w:ilvl w:val="0"/>
          <w:numId w:val="29"/>
        </w:numPr>
        <w:ind w:left="567" w:hanging="567"/>
      </w:pPr>
      <w:r>
        <w:t>D</w:t>
      </w:r>
      <w:r w:rsidR="004D7885">
        <w:t>o not rely on automatic sprinklers or drip systems to provide the required amount of water to newly planted trees.</w:t>
      </w:r>
    </w:p>
    <w:p w:rsidR="004D7885" w:rsidRDefault="004D7885" w:rsidP="004D7885">
      <w:pPr>
        <w:pStyle w:val="BodyTextSCC"/>
        <w:numPr>
          <w:ilvl w:val="0"/>
          <w:numId w:val="29"/>
        </w:numPr>
        <w:ind w:left="567" w:hanging="567"/>
      </w:pPr>
      <w:r>
        <w:t xml:space="preserve">Regular deep soakings are better </w:t>
      </w:r>
      <w:r w:rsidR="00814E18">
        <w:t xml:space="preserve">for deep root establishment </w:t>
      </w:r>
      <w:r>
        <w:t xml:space="preserve">than frequent light </w:t>
      </w:r>
      <w:r w:rsidR="003170FC">
        <w:t>watering</w:t>
      </w:r>
      <w:r w:rsidR="004D08C8">
        <w:t>’</w:t>
      </w:r>
      <w:r w:rsidR="003170FC">
        <w:t>s</w:t>
      </w:r>
      <w:r>
        <w:t>.</w:t>
      </w:r>
    </w:p>
    <w:p w:rsidR="00C5427C" w:rsidRDefault="00C5427C" w:rsidP="004D7885">
      <w:pPr>
        <w:pStyle w:val="BodyTextSCC"/>
        <w:numPr>
          <w:ilvl w:val="0"/>
          <w:numId w:val="29"/>
        </w:numPr>
        <w:ind w:left="567" w:hanging="567"/>
      </w:pPr>
      <w:r w:rsidRPr="00C5427C">
        <w:t xml:space="preserve">The best times to water are early in the morning or after dark.  Water applied during the heat of the day is mostly lost through evaporation. The mulch surrounding </w:t>
      </w:r>
      <w:r w:rsidR="003170FC">
        <w:t>street trees</w:t>
      </w:r>
      <w:r w:rsidRPr="00C5427C">
        <w:t xml:space="preserve"> will help to combat some evaporative losses however it is far more efficient to water plants during cooler times.</w:t>
      </w:r>
    </w:p>
    <w:p w:rsidR="00C5427C" w:rsidRDefault="00C5427C" w:rsidP="004D7885">
      <w:pPr>
        <w:pStyle w:val="BodyTextSCC"/>
        <w:numPr>
          <w:ilvl w:val="0"/>
          <w:numId w:val="29"/>
        </w:numPr>
        <w:ind w:left="567" w:hanging="567"/>
      </w:pPr>
      <w:r w:rsidRPr="00C5427C">
        <w:t xml:space="preserve">It is also important not to over-water </w:t>
      </w:r>
      <w:r w:rsidR="00471DFA">
        <w:t xml:space="preserve">new </w:t>
      </w:r>
      <w:r w:rsidR="002E4694">
        <w:t>street tree</w:t>
      </w:r>
      <w:r w:rsidR="00471DFA">
        <w:t>s</w:t>
      </w:r>
      <w:r w:rsidRPr="00C5427C">
        <w:t xml:space="preserve">. To check whether </w:t>
      </w:r>
      <w:r w:rsidR="00471DFA">
        <w:t>a young tree</w:t>
      </w:r>
      <w:r w:rsidRPr="00C5427C">
        <w:t xml:space="preserve"> requires supplementary water, simply feel the soil layer immediately below the mulch. If the soil is dry, water can be </w:t>
      </w:r>
      <w:r w:rsidR="00471DFA">
        <w:t>supplied</w:t>
      </w:r>
      <w:r w:rsidRPr="00C5427C">
        <w:t>.</w:t>
      </w:r>
    </w:p>
    <w:p w:rsidR="00CF652D" w:rsidRDefault="00CF652D" w:rsidP="00CF652D">
      <w:pPr>
        <w:pStyle w:val="BodyTextSCC"/>
      </w:pPr>
      <w:r>
        <w:rPr>
          <w:noProof/>
        </w:rPr>
        <w:pict>
          <v:shape id="_x0000_s1027" type="#_x0000_t75" style="position:absolute;margin-left:0;margin-top:1.2pt;width:132.05pt;height:142.6pt;z-index:-251659264;mso-position-horizontal:center" wrapcoords="-111 0 -111 21497 21600 21497 21600 0 -111 0">
            <v:imagedata r:id="rId13" o:title="IMG_1240"/>
            <w10:wrap type="tight"/>
          </v:shape>
        </w:pict>
      </w:r>
    </w:p>
    <w:bookmarkEnd w:id="0"/>
    <w:p w:rsidR="008D1F8F" w:rsidRPr="001D79C5" w:rsidRDefault="008D1F8F" w:rsidP="008D1F8F">
      <w:pPr>
        <w:pStyle w:val="Heading2TOPSCC"/>
      </w:pPr>
      <w:r>
        <w:lastRenderedPageBreak/>
        <w:t>Mulching</w:t>
      </w:r>
    </w:p>
    <w:p w:rsidR="007532B4" w:rsidRDefault="008D1F8F" w:rsidP="007532B4">
      <w:pPr>
        <w:pStyle w:val="BodyTextSCC"/>
      </w:pPr>
      <w:r>
        <w:t xml:space="preserve">Council mulches </w:t>
      </w:r>
      <w:r w:rsidR="0066138A">
        <w:t>trees</w:t>
      </w:r>
      <w:r>
        <w:t xml:space="preserve"> to control weeds and grass</w:t>
      </w:r>
      <w:r w:rsidR="00471DFA">
        <w:t>es</w:t>
      </w:r>
      <w:r>
        <w:t>, which compete with trees for water and nutrients.</w:t>
      </w:r>
      <w:r w:rsidR="0066138A">
        <w:t xml:space="preserve"> </w:t>
      </w:r>
      <w:r w:rsidR="007532B4">
        <w:t>Grass will out-compete tree roots by approximately 30% when absorbing available soil moisture.</w:t>
      </w:r>
      <w:r w:rsidR="007532B4" w:rsidRPr="007532B4">
        <w:t xml:space="preserve"> </w:t>
      </w:r>
      <w:r w:rsidR="007532B4">
        <w:t xml:space="preserve">You can help your nature strip tree by </w:t>
      </w:r>
      <w:r w:rsidR="00471DFA">
        <w:t xml:space="preserve">regularly </w:t>
      </w:r>
      <w:r w:rsidR="007532B4">
        <w:t>removing grass and weeds.</w:t>
      </w:r>
    </w:p>
    <w:p w:rsidR="008D1F8F" w:rsidRDefault="0066138A" w:rsidP="008D1F8F">
      <w:pPr>
        <w:pStyle w:val="BodyTextSCC"/>
      </w:pPr>
      <w:r>
        <w:t xml:space="preserve">Mulch also serves to conserve soil moisture, improve soil quality and </w:t>
      </w:r>
      <w:r w:rsidR="007532B4">
        <w:t xml:space="preserve">protect trees from trunk injury caused by </w:t>
      </w:r>
      <w:r w:rsidR="00A866BF">
        <w:t xml:space="preserve">lawn </w:t>
      </w:r>
      <w:r w:rsidR="007532B4">
        <w:t>mowers and whipper snippers</w:t>
      </w:r>
      <w:r w:rsidR="00915FDC">
        <w:t>.</w:t>
      </w:r>
    </w:p>
    <w:p w:rsidR="008D1F8F" w:rsidRPr="00C5427C" w:rsidRDefault="008D1F8F" w:rsidP="008D1F8F">
      <w:r>
        <w:t xml:space="preserve">Council uses organic mulch, which is the best choice for tree plantings.  </w:t>
      </w:r>
      <w:r w:rsidRPr="00C5427C">
        <w:t xml:space="preserve">Should you wish to place mulch around the base of your tree it is important not to pile the material too high as this restricts the passage of air to the roots.  A 10-cm layer is ideal. It is also important to maintain a small gap between the trunk of the tree and mulch layer to keep the stem base </w:t>
      </w:r>
      <w:r w:rsidR="00471DFA">
        <w:t>from rotting</w:t>
      </w:r>
      <w:r>
        <w:t xml:space="preserve">. </w:t>
      </w:r>
    </w:p>
    <w:p w:rsidR="00A27F2D" w:rsidRDefault="00A27F2D" w:rsidP="008D1F8F">
      <w:pPr>
        <w:pStyle w:val="BodyTextSCC"/>
      </w:pPr>
      <w:r>
        <w:t>Grass</w:t>
      </w:r>
      <w:r w:rsidR="008D1F8F" w:rsidRPr="00C5427C">
        <w:t xml:space="preserve"> clippings </w:t>
      </w:r>
      <w:r>
        <w:t xml:space="preserve">should not be used to </w:t>
      </w:r>
      <w:r w:rsidR="008D1F8F" w:rsidRPr="00C5427C">
        <w:t>mulch trees as they are extremely high in nitrogen content and can be toxic</w:t>
      </w:r>
      <w:r w:rsidR="000B1A42" w:rsidRPr="00C5427C">
        <w:t xml:space="preserve">, especially to young establishing </w:t>
      </w:r>
      <w:r w:rsidR="002E4694">
        <w:t>street trees</w:t>
      </w:r>
      <w:r w:rsidR="000B1A42" w:rsidRPr="00C5427C">
        <w:t>.</w:t>
      </w:r>
      <w:r w:rsidR="000B1A42">
        <w:t xml:space="preserve"> </w:t>
      </w:r>
      <w:r w:rsidR="000B1A42" w:rsidRPr="000B467F">
        <w:t xml:space="preserve">Grass clippings piled </w:t>
      </w:r>
      <w:r w:rsidR="00395D36" w:rsidRPr="000B467F">
        <w:t xml:space="preserve">high </w:t>
      </w:r>
      <w:r w:rsidR="000B1A42" w:rsidRPr="000B467F">
        <w:t xml:space="preserve">around the </w:t>
      </w:r>
      <w:r w:rsidR="00395D36" w:rsidRPr="000B467F">
        <w:t>base</w:t>
      </w:r>
      <w:r w:rsidRPr="000B467F">
        <w:t xml:space="preserve"> </w:t>
      </w:r>
      <w:r w:rsidR="005270B7" w:rsidRPr="000B467F">
        <w:t>of a</w:t>
      </w:r>
      <w:r w:rsidRPr="000B467F">
        <w:t xml:space="preserve"> </w:t>
      </w:r>
      <w:r w:rsidR="00395D36" w:rsidRPr="000B467F">
        <w:t xml:space="preserve">young </w:t>
      </w:r>
      <w:r w:rsidR="000B1A42" w:rsidRPr="000B467F">
        <w:t xml:space="preserve">tree </w:t>
      </w:r>
      <w:r w:rsidR="005270B7" w:rsidRPr="000B467F">
        <w:t xml:space="preserve">are a major cause of </w:t>
      </w:r>
      <w:r w:rsidR="00A866BF">
        <w:t>young tree death</w:t>
      </w:r>
    </w:p>
    <w:p w:rsidR="008D1F8F" w:rsidRDefault="008D1F8F" w:rsidP="008D1F8F">
      <w:pPr>
        <w:pStyle w:val="BodyTextSCC"/>
      </w:pPr>
      <w:r>
        <w:t xml:space="preserve">If you believe more mulch is needed for </w:t>
      </w:r>
      <w:r w:rsidR="002E4694">
        <w:t>a</w:t>
      </w:r>
      <w:r>
        <w:t xml:space="preserve"> street tree, please contact Council’s Customer Service Centre on 5475 7272.</w:t>
      </w:r>
    </w:p>
    <w:p w:rsidR="00A80E21" w:rsidRDefault="004D7885" w:rsidP="009434A9">
      <w:pPr>
        <w:pStyle w:val="Heading2TOPSCC"/>
      </w:pPr>
      <w:r>
        <w:t>Pruning</w:t>
      </w:r>
    </w:p>
    <w:p w:rsidR="004D7885" w:rsidRDefault="004D7885" w:rsidP="004D7885">
      <w:pPr>
        <w:pStyle w:val="BodyTextSCC"/>
      </w:pPr>
      <w:r>
        <w:t xml:space="preserve">Street trees </w:t>
      </w:r>
      <w:r w:rsidR="00A866BF">
        <w:t xml:space="preserve">often </w:t>
      </w:r>
      <w:r>
        <w:t xml:space="preserve">require pruning by Council staff </w:t>
      </w:r>
      <w:r w:rsidR="00A866BF">
        <w:t>when young in order to</w:t>
      </w:r>
      <w:r>
        <w:t xml:space="preserve"> </w:t>
      </w:r>
      <w:r w:rsidR="00A866BF">
        <w:t>develop</w:t>
      </w:r>
      <w:r w:rsidR="007532B4">
        <w:t xml:space="preserve"> good form</w:t>
      </w:r>
      <w:r>
        <w:t>.</w:t>
      </w:r>
    </w:p>
    <w:p w:rsidR="004D7885" w:rsidRPr="001D79C5" w:rsidRDefault="007532B4" w:rsidP="004D7885">
      <w:pPr>
        <w:pStyle w:val="Heading3SCC"/>
      </w:pPr>
      <w:r>
        <w:t>Council also prunes street trees to</w:t>
      </w:r>
      <w:r w:rsidR="00F445AD">
        <w:t>:</w:t>
      </w:r>
    </w:p>
    <w:p w:rsidR="004D7885" w:rsidRDefault="004D7885" w:rsidP="004D7885">
      <w:pPr>
        <w:pStyle w:val="BodyTextSCC"/>
        <w:numPr>
          <w:ilvl w:val="0"/>
          <w:numId w:val="30"/>
        </w:numPr>
        <w:ind w:left="567" w:hanging="567"/>
      </w:pPr>
      <w:r>
        <w:t xml:space="preserve">Remove lower branches </w:t>
      </w:r>
      <w:r w:rsidR="007532B4">
        <w:t>and</w:t>
      </w:r>
      <w:r>
        <w:t xml:space="preserve"> provide clearance </w:t>
      </w:r>
      <w:r w:rsidR="007532B4">
        <w:t xml:space="preserve">over footpaths and for pedestrian and </w:t>
      </w:r>
      <w:r w:rsidR="00F445AD">
        <w:t>traffic for</w:t>
      </w:r>
      <w:r w:rsidR="007532B4">
        <w:t xml:space="preserve"> visibility</w:t>
      </w:r>
      <w:r>
        <w:t>;</w:t>
      </w:r>
    </w:p>
    <w:p w:rsidR="004D7885" w:rsidRDefault="004D7885" w:rsidP="004D7885">
      <w:pPr>
        <w:pStyle w:val="BodyTextSCC"/>
        <w:numPr>
          <w:ilvl w:val="0"/>
          <w:numId w:val="30"/>
        </w:numPr>
        <w:ind w:left="567" w:hanging="567"/>
      </w:pPr>
      <w:r>
        <w:t>Remove dead/damaged limbs;</w:t>
      </w:r>
    </w:p>
    <w:p w:rsidR="004D7885" w:rsidRDefault="004D7885" w:rsidP="004D7885">
      <w:pPr>
        <w:pStyle w:val="BodyTextSCC"/>
        <w:numPr>
          <w:ilvl w:val="0"/>
          <w:numId w:val="30"/>
        </w:numPr>
        <w:ind w:left="567" w:hanging="567"/>
      </w:pPr>
      <w:r>
        <w:t>Remove suckers that sprout from the base of the trunk;</w:t>
      </w:r>
      <w:r w:rsidR="006C1AF0">
        <w:t xml:space="preserve"> and</w:t>
      </w:r>
    </w:p>
    <w:p w:rsidR="004D7885" w:rsidRDefault="00F40762" w:rsidP="004D7885">
      <w:pPr>
        <w:pStyle w:val="BodyTextSCC"/>
        <w:numPr>
          <w:ilvl w:val="0"/>
          <w:numId w:val="30"/>
        </w:numPr>
        <w:ind w:left="567" w:hanging="567"/>
      </w:pPr>
      <w:r>
        <w:t>Remove structural faults</w:t>
      </w:r>
      <w:r w:rsidR="004D7885">
        <w:t>.</w:t>
      </w:r>
    </w:p>
    <w:p w:rsidR="00A80E21" w:rsidRDefault="004D7885" w:rsidP="004D7885">
      <w:pPr>
        <w:pStyle w:val="BodyTextSCC"/>
      </w:pPr>
      <w:r>
        <w:t xml:space="preserve">If you believe </w:t>
      </w:r>
      <w:r w:rsidR="006C1AF0">
        <w:t>a</w:t>
      </w:r>
      <w:r>
        <w:t xml:space="preserve"> street tree needs pruning, please contact Council’s Customer Service Centre on 5475 7272.</w:t>
      </w:r>
    </w:p>
    <w:p w:rsidR="00371A61" w:rsidRDefault="00EA5F56" w:rsidP="00371A61">
      <w:pPr>
        <w:pStyle w:val="BodyTextSCC"/>
      </w:pPr>
      <w:r>
        <w:rPr>
          <w:noProof/>
        </w:rPr>
        <w:pict>
          <v:shape id="_x0000_s1028" type="#_x0000_t75" style="position:absolute;margin-left:55.05pt;margin-top:.75pt;width:110.55pt;height:146.4pt;z-index:-251658240" wrapcoords="-161 0 -161 21478 21600 21478 21600 0 -161 0">
            <v:imagedata r:id="rId14" o:title="IMG_1246"/>
            <w10:wrap type="tight"/>
          </v:shape>
        </w:pict>
      </w:r>
    </w:p>
    <w:p w:rsidR="00CF652D" w:rsidRDefault="00CF652D" w:rsidP="00C05B8B">
      <w:pPr>
        <w:pStyle w:val="Heading2TOPSCC"/>
      </w:pPr>
    </w:p>
    <w:p w:rsidR="00CF652D" w:rsidRDefault="00CF652D" w:rsidP="00C05B8B">
      <w:pPr>
        <w:pStyle w:val="Heading2TOPSCC"/>
      </w:pPr>
    </w:p>
    <w:p w:rsidR="00CF652D" w:rsidRDefault="00CF652D" w:rsidP="00C05B8B">
      <w:pPr>
        <w:pStyle w:val="Heading2TOPSCC"/>
      </w:pPr>
    </w:p>
    <w:p w:rsidR="00CF652D" w:rsidRDefault="00CF652D" w:rsidP="00C05B8B">
      <w:pPr>
        <w:pStyle w:val="Heading2TOPSCC"/>
      </w:pPr>
    </w:p>
    <w:p w:rsidR="00CF652D" w:rsidRDefault="00CF652D" w:rsidP="00C05B8B">
      <w:pPr>
        <w:pStyle w:val="Heading2TOPSCC"/>
      </w:pPr>
    </w:p>
    <w:p w:rsidR="00CF652D" w:rsidRDefault="00CF652D" w:rsidP="00C05B8B">
      <w:pPr>
        <w:pStyle w:val="Heading2TOPSCC"/>
      </w:pPr>
    </w:p>
    <w:p w:rsidR="00CF652D" w:rsidRDefault="00CF652D" w:rsidP="00C05B8B">
      <w:pPr>
        <w:pStyle w:val="Heading2TOPSCC"/>
      </w:pPr>
    </w:p>
    <w:p w:rsidR="00EA5F56" w:rsidRDefault="00EA5F56" w:rsidP="00C05B8B">
      <w:pPr>
        <w:pStyle w:val="Heading2TOPSCC"/>
      </w:pPr>
    </w:p>
    <w:p w:rsidR="003854E5" w:rsidRDefault="003854E5" w:rsidP="00C05B8B">
      <w:pPr>
        <w:pStyle w:val="Heading2TOPSCC"/>
      </w:pPr>
    </w:p>
    <w:p w:rsidR="00C05B8B" w:rsidRDefault="00C05B8B" w:rsidP="00C05B8B">
      <w:pPr>
        <w:pStyle w:val="Heading2TOPSCC"/>
      </w:pPr>
      <w:r>
        <w:t>Staking</w:t>
      </w:r>
    </w:p>
    <w:p w:rsidR="00C05B8B" w:rsidRDefault="00C05B8B" w:rsidP="00371A61">
      <w:pPr>
        <w:pStyle w:val="BodyTextSCC"/>
      </w:pPr>
      <w:r>
        <w:t xml:space="preserve">When planting </w:t>
      </w:r>
      <w:r w:rsidR="00A866BF">
        <w:t xml:space="preserve">new </w:t>
      </w:r>
      <w:r>
        <w:t>street tree</w:t>
      </w:r>
      <w:r w:rsidR="006C1AF0">
        <w:t>s</w:t>
      </w:r>
      <w:r>
        <w:t xml:space="preserve">, </w:t>
      </w:r>
      <w:r w:rsidR="006C1AF0">
        <w:t>C</w:t>
      </w:r>
      <w:r>
        <w:t xml:space="preserve">ouncil may stake </w:t>
      </w:r>
      <w:r w:rsidR="00052D6E">
        <w:t xml:space="preserve">the </w:t>
      </w:r>
      <w:r w:rsidR="00DA44A6">
        <w:t>tree to</w:t>
      </w:r>
      <w:r>
        <w:t xml:space="preserve"> provide initial support until new roots have formed and spread into the surrounding soil.</w:t>
      </w:r>
      <w:r w:rsidR="00052D6E">
        <w:t xml:space="preserve"> Staking </w:t>
      </w:r>
      <w:r w:rsidR="00F40762">
        <w:t xml:space="preserve">trees </w:t>
      </w:r>
      <w:r w:rsidR="00052D6E">
        <w:t xml:space="preserve">can also </w:t>
      </w:r>
      <w:r w:rsidR="00F40762">
        <w:t xml:space="preserve">protect them from </w:t>
      </w:r>
      <w:proofErr w:type="spellStart"/>
      <w:r w:rsidR="00F40762">
        <w:t>accidential</w:t>
      </w:r>
      <w:proofErr w:type="spellEnd"/>
      <w:r w:rsidR="00F40762">
        <w:t xml:space="preserve"> </w:t>
      </w:r>
      <w:r w:rsidR="00A866BF">
        <w:t xml:space="preserve">equipment </w:t>
      </w:r>
      <w:r w:rsidR="00052D6E">
        <w:t>damage.</w:t>
      </w:r>
    </w:p>
    <w:p w:rsidR="00C05B8B" w:rsidRDefault="003854E5" w:rsidP="00371A61">
      <w:pPr>
        <w:pStyle w:val="BodyTextSCC"/>
      </w:pPr>
      <w:r>
        <w:rPr>
          <w:noProof/>
        </w:rPr>
        <w:pict>
          <v:shape id="_x0000_s1029" type="#_x0000_t75" style="position:absolute;margin-left:55.05pt;margin-top:99.4pt;width:113.5pt;height:152.85pt;z-index:-251657216" wrapcoords="-160 0 -160 21481 21600 21481 21600 0 -160 0">
            <v:imagedata r:id="rId15" o:title="IMG_1239"/>
            <w10:wrap type="tight"/>
          </v:shape>
        </w:pict>
      </w:r>
      <w:r w:rsidR="00F40762">
        <w:rPr>
          <w:noProof/>
        </w:rPr>
        <w:t>Stakes should generally be removed after 12 months. If</w:t>
      </w:r>
      <w:r w:rsidR="00C05B8B">
        <w:t xml:space="preserve"> </w:t>
      </w:r>
      <w:r w:rsidR="00F40762">
        <w:t>a</w:t>
      </w:r>
      <w:r w:rsidR="00C05B8B">
        <w:t xml:space="preserve"> </w:t>
      </w:r>
      <w:r w:rsidR="001409CD">
        <w:t>tree is</w:t>
      </w:r>
      <w:r w:rsidR="00F40762">
        <w:t xml:space="preserve"> unable to support itself after this </w:t>
      </w:r>
      <w:r w:rsidR="001409CD">
        <w:t>time it</w:t>
      </w:r>
      <w:r w:rsidR="00C05B8B">
        <w:t xml:space="preserve"> may </w:t>
      </w:r>
      <w:proofErr w:type="spellStart"/>
      <w:r w:rsidR="00F40762">
        <w:t>hae</w:t>
      </w:r>
      <w:proofErr w:type="spellEnd"/>
      <w:r w:rsidR="00F40762">
        <w:t xml:space="preserve"> a </w:t>
      </w:r>
      <w:r w:rsidR="00C05B8B">
        <w:t>need to be replaced.  In such cases, please contact Council on 5475 7272.</w:t>
      </w:r>
    </w:p>
    <w:p w:rsidR="00371A61" w:rsidRDefault="00371A61" w:rsidP="00371A61">
      <w:pPr>
        <w:pStyle w:val="BodyTextSCC"/>
      </w:pPr>
    </w:p>
    <w:p w:rsidR="00DE486F" w:rsidRDefault="00DE486F" w:rsidP="00371A61">
      <w:pPr>
        <w:pStyle w:val="BodyTextSCC"/>
      </w:pPr>
    </w:p>
    <w:p w:rsidR="00C3601A" w:rsidRDefault="00C3601A" w:rsidP="00C3601A">
      <w:pPr>
        <w:pStyle w:val="BodyTextSCC"/>
      </w:pPr>
    </w:p>
    <w:p w:rsidR="00DA44A6" w:rsidRDefault="00DA44A6" w:rsidP="00C3601A">
      <w:pPr>
        <w:pStyle w:val="BodyTextSCC"/>
      </w:pPr>
    </w:p>
    <w:p w:rsidR="00DA44A6" w:rsidRDefault="00DA44A6" w:rsidP="00C3601A">
      <w:pPr>
        <w:pStyle w:val="BodyTextSCC"/>
      </w:pPr>
    </w:p>
    <w:p w:rsidR="00DA44A6" w:rsidRDefault="00DA44A6" w:rsidP="00C3601A">
      <w:pPr>
        <w:pStyle w:val="BodyTextSCC"/>
      </w:pPr>
    </w:p>
    <w:p w:rsidR="00DA44A6" w:rsidRDefault="00DA44A6" w:rsidP="00C3601A">
      <w:pPr>
        <w:pStyle w:val="BodyTextSCC"/>
      </w:pPr>
    </w:p>
    <w:p w:rsidR="00EA5F56" w:rsidRDefault="00EA5F56" w:rsidP="00C3601A">
      <w:pPr>
        <w:pStyle w:val="BodyTextSCC"/>
      </w:pPr>
    </w:p>
    <w:p w:rsidR="0019412D" w:rsidRDefault="0019412D" w:rsidP="00C3601A">
      <w:pPr>
        <w:pStyle w:val="BodyTextSCC"/>
      </w:pPr>
    </w:p>
    <w:p w:rsidR="003854E5" w:rsidRDefault="003854E5" w:rsidP="00C3601A">
      <w:pPr>
        <w:pStyle w:val="BodyTextSCC"/>
      </w:pPr>
    </w:p>
    <w:p w:rsidR="001409CD" w:rsidRDefault="001409CD" w:rsidP="00E61A53">
      <w:pPr>
        <w:pStyle w:val="CaptionSCC"/>
      </w:pPr>
    </w:p>
    <w:p w:rsidR="001409CD" w:rsidRDefault="001409CD" w:rsidP="00E61A53">
      <w:pPr>
        <w:pStyle w:val="CaptionSCC"/>
      </w:pPr>
    </w:p>
    <w:p w:rsidR="00E61A53" w:rsidRDefault="00E61A53" w:rsidP="00E61A53">
      <w:pPr>
        <w:pStyle w:val="CaptionSCC"/>
      </w:pPr>
      <w:r w:rsidRPr="00EC0568">
        <w:t xml:space="preserve">Current as at </w:t>
      </w:r>
      <w:r w:rsidR="00862833">
        <w:t>June 2017</w:t>
      </w:r>
      <w:bookmarkStart w:id="1" w:name="_GoBack"/>
      <w:bookmarkEnd w:id="1"/>
    </w:p>
    <w:p w:rsidR="00EB7993" w:rsidRDefault="00EB7993" w:rsidP="00E61A53">
      <w:pPr>
        <w:pStyle w:val="CaptionSCC"/>
      </w:pPr>
    </w:p>
    <w:p w:rsidR="0019412D" w:rsidRDefault="00DC6A3A" w:rsidP="00C3601A">
      <w:pPr>
        <w:pStyle w:val="CaptionSCC"/>
      </w:pPr>
      <w:r w:rsidRPr="00B13862">
        <w:rPr>
          <w:noProof/>
        </w:rPr>
        <w:pict>
          <v:shape id="Picture 2" o:spid="_x0000_i1025" type="#_x0000_t75" alt="Sunshine Coast Council contact_1 col" style="width:224.85pt;height:65.9pt;visibility:visible">
            <v:imagedata r:id="rId16" o:title="Sunshine Coast Council contact_1 col"/>
          </v:shape>
        </w:pict>
      </w:r>
    </w:p>
    <w:sectPr w:rsidR="0019412D" w:rsidSect="00555338">
      <w:headerReference w:type="default" r:id="rId17"/>
      <w:footerReference w:type="default" r:id="rId18"/>
      <w:type w:val="continuous"/>
      <w:pgSz w:w="11906" w:h="16838" w:code="9"/>
      <w:pgMar w:top="1843" w:right="1134" w:bottom="1560" w:left="1418" w:header="567" w:footer="851"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34" w:rsidRDefault="009B5434">
      <w:r>
        <w:separator/>
      </w:r>
    </w:p>
    <w:p w:rsidR="009B5434" w:rsidRDefault="009B5434"/>
    <w:p w:rsidR="009B5434" w:rsidRDefault="009B5434"/>
  </w:endnote>
  <w:endnote w:type="continuationSeparator" w:id="0">
    <w:p w:rsidR="009B5434" w:rsidRDefault="009B5434">
      <w:r>
        <w:continuationSeparator/>
      </w:r>
    </w:p>
    <w:p w:rsidR="009B5434" w:rsidRDefault="009B5434"/>
    <w:p w:rsidR="009B5434" w:rsidRDefault="009B5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C4" w:rsidRDefault="002325C4" w:rsidP="00C3601A">
    <w:pPr>
      <w:pStyle w:val="FooterSCC"/>
    </w:pPr>
    <w:r w:rsidRPr="00C767EC">
      <w:rPr>
        <w:b/>
      </w:rPr>
      <w:t>Fact Sheet</w:t>
    </w:r>
    <w:r>
      <w:t xml:space="preserve"> </w:t>
    </w:r>
    <w:r w:rsidR="00DF51B2">
      <w:t>Street Tree Establishment</w:t>
    </w:r>
    <w:r w:rsidR="00AF5CD3">
      <w:t xml:space="preserve"> Maintenance Tips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C4" w:rsidRDefault="002325C4" w:rsidP="00C767EC">
    <w:pPr>
      <w:pStyle w:val="FooterSCC"/>
    </w:pPr>
    <w:r w:rsidRPr="00C767EC">
      <w:rPr>
        <w:b/>
      </w:rPr>
      <w:t>Fact Sheet</w:t>
    </w:r>
    <w:r>
      <w:t xml:space="preserve"> Title Footer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D3" w:rsidRDefault="002325C4" w:rsidP="00AF5CD3">
    <w:pPr>
      <w:pStyle w:val="FooterSCC"/>
    </w:pPr>
    <w:r>
      <w:fldChar w:fldCharType="begin"/>
    </w:r>
    <w:r>
      <w:instrText xml:space="preserve"> PAGE </w:instrText>
    </w:r>
    <w:r>
      <w:fldChar w:fldCharType="separate"/>
    </w:r>
    <w:r w:rsidR="00862833">
      <w:rPr>
        <w:noProof/>
      </w:rPr>
      <w:t>2</w:t>
    </w:r>
    <w:r>
      <w:fldChar w:fldCharType="end"/>
    </w:r>
    <w:r>
      <w:t xml:space="preserve"> of </w:t>
    </w:r>
    <w:r>
      <w:fldChar w:fldCharType="begin"/>
    </w:r>
    <w:r>
      <w:instrText xml:space="preserve"> NUMPAGES </w:instrText>
    </w:r>
    <w:r>
      <w:fldChar w:fldCharType="separate"/>
    </w:r>
    <w:r w:rsidR="00862833">
      <w:rPr>
        <w:noProof/>
      </w:rPr>
      <w:t>2</w:t>
    </w:r>
    <w:r>
      <w:rPr>
        <w:noProof/>
      </w:rPr>
      <w:fldChar w:fldCharType="end"/>
    </w:r>
    <w:r>
      <w:tab/>
    </w:r>
    <w:r w:rsidR="00AF5CD3" w:rsidRPr="00C767EC">
      <w:rPr>
        <w:b/>
      </w:rPr>
      <w:t>Fact Sheet</w:t>
    </w:r>
    <w:r w:rsidR="00AF5CD3">
      <w:t xml:space="preserve"> </w:t>
    </w:r>
    <w:r w:rsidR="00DF51B2">
      <w:t>Street Tree Establishment</w:t>
    </w:r>
    <w:r w:rsidR="00AF5CD3">
      <w:t xml:space="preserve"> Maintenance Tips</w:t>
    </w:r>
  </w:p>
  <w:p w:rsidR="002325C4" w:rsidRDefault="002325C4" w:rsidP="00C3601A">
    <w:pPr>
      <w:pStyle w:val="FooterSCC"/>
    </w:pPr>
  </w:p>
  <w:p w:rsidR="002325C4" w:rsidRDefault="002325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34" w:rsidRDefault="009B5434">
      <w:r>
        <w:separator/>
      </w:r>
    </w:p>
    <w:p w:rsidR="009B5434" w:rsidRDefault="009B5434"/>
    <w:p w:rsidR="009B5434" w:rsidRDefault="009B5434"/>
  </w:footnote>
  <w:footnote w:type="continuationSeparator" w:id="0">
    <w:p w:rsidR="009B5434" w:rsidRDefault="009B5434">
      <w:r>
        <w:continuationSeparator/>
      </w:r>
    </w:p>
    <w:p w:rsidR="009B5434" w:rsidRDefault="009B5434"/>
    <w:p w:rsidR="009B5434" w:rsidRDefault="009B54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C4" w:rsidRDefault="00DC6A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1" type="#_x0000_t75" alt="SCC Fact sheet_Council" style="position:absolute;margin-left:0;margin-top:0;width:597pt;height:845.5pt;z-index:-251659776;visibility:visible;mso-position-horizontal:center;mso-position-horizontal-relative:page;mso-position-vertical:center;mso-position-vertical-relative:page" o:allowoverlap="f">
          <v:imagedata r:id="rId1" o:title="SCC Fact sheet_Council"/>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C4" w:rsidRDefault="00DC6A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SCC Fact sheet_Council2" style="position:absolute;margin-left:0;margin-top:0;width:595.85pt;height:842.4pt;z-index:-251657728;visibility:visible;mso-position-horizontal:center;mso-position-horizontal-relative:page;mso-position-vertical:center;mso-position-vertical-relative:page" o:allowoverlap="f">
          <v:imagedata r:id="rId1" o:title="SCC Fact sheet_Council2"/>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C4" w:rsidRDefault="00DC6A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alt="SCC Fact sheet_Council2" style="position:absolute;margin-left:0;margin-top:0;width:591pt;height:837pt;z-index:-251658752;visibility:visible;mso-position-horizontal:left;mso-position-horizontal-relative:page;mso-position-vertical:top;mso-position-vertical-relative:page" o:allowoverlap="f">
          <v:imagedata r:id="rId1" o:title="SCC Fact sheet_Council2"/>
          <w10:wrap anchorx="page" anchory="page"/>
        </v:shape>
      </w:pict>
    </w:r>
  </w:p>
  <w:p w:rsidR="002325C4" w:rsidRDefault="002325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4056741"/>
    <w:multiLevelType w:val="hybridMultilevel"/>
    <w:tmpl w:val="E506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70DBB"/>
    <w:multiLevelType w:val="hybridMultilevel"/>
    <w:tmpl w:val="CBA056FE"/>
    <w:lvl w:ilvl="0" w:tplc="D21E5688">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682A6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3612E4"/>
    <w:multiLevelType w:val="hybridMultilevel"/>
    <w:tmpl w:val="EBA85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C04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837E39"/>
    <w:multiLevelType w:val="hybridMultilevel"/>
    <w:tmpl w:val="0FC084F2"/>
    <w:lvl w:ilvl="0" w:tplc="A9ACBA44">
      <w:start w:val="1"/>
      <w:numFmt w:val="bullet"/>
      <w:pStyle w:val="Listbullet0"/>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45497"/>
    <w:multiLevelType w:val="hybridMultilevel"/>
    <w:tmpl w:val="EED6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7603E2"/>
    <w:multiLevelType w:val="multilevel"/>
    <w:tmpl w:val="2A8458EE"/>
    <w:lvl w:ilvl="0">
      <w:start w:val="1"/>
      <w:numFmt w:val="decimal"/>
      <w:lvlText w:val="%1."/>
      <w:lvlJc w:val="left"/>
      <w:pPr>
        <w:tabs>
          <w:tab w:val="num" w:pos="0"/>
        </w:tabs>
        <w:ind w:left="227" w:hanging="227"/>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BFB22F1"/>
    <w:multiLevelType w:val="hybridMultilevel"/>
    <w:tmpl w:val="4BD49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D44DEC"/>
    <w:multiLevelType w:val="hybridMultilevel"/>
    <w:tmpl w:val="A8D2F536"/>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5"/>
  </w:num>
  <w:num w:numId="14">
    <w:abstractNumId w:val="16"/>
  </w:num>
  <w:num w:numId="15">
    <w:abstractNumId w:val="19"/>
  </w:num>
  <w:num w:numId="16">
    <w:abstractNumId w:val="24"/>
  </w:num>
  <w:num w:numId="17">
    <w:abstractNumId w:val="14"/>
  </w:num>
  <w:num w:numId="18">
    <w:abstractNumId w:val="28"/>
  </w:num>
  <w:num w:numId="19">
    <w:abstractNumId w:val="13"/>
  </w:num>
  <w:num w:numId="20">
    <w:abstractNumId w:val="25"/>
  </w:num>
  <w:num w:numId="21">
    <w:abstractNumId w:val="11"/>
  </w:num>
  <w:num w:numId="22">
    <w:abstractNumId w:val="23"/>
  </w:num>
  <w:num w:numId="23">
    <w:abstractNumId w:val="30"/>
  </w:num>
  <w:num w:numId="24">
    <w:abstractNumId w:val="18"/>
  </w:num>
  <w:num w:numId="25">
    <w:abstractNumId w:val="12"/>
  </w:num>
  <w:num w:numId="26">
    <w:abstractNumId w:val="27"/>
  </w:num>
  <w:num w:numId="27">
    <w:abstractNumId w:val="21"/>
  </w:num>
  <w:num w:numId="28">
    <w:abstractNumId w:val="20"/>
  </w:num>
  <w:num w:numId="29">
    <w:abstractNumId w:val="26"/>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A3A"/>
    <w:rsid w:val="00001334"/>
    <w:rsid w:val="000054F8"/>
    <w:rsid w:val="000055DC"/>
    <w:rsid w:val="00010CB3"/>
    <w:rsid w:val="00011467"/>
    <w:rsid w:val="00013EE8"/>
    <w:rsid w:val="00014864"/>
    <w:rsid w:val="00017313"/>
    <w:rsid w:val="000179CE"/>
    <w:rsid w:val="00020F87"/>
    <w:rsid w:val="00021080"/>
    <w:rsid w:val="000222A0"/>
    <w:rsid w:val="000233BD"/>
    <w:rsid w:val="00025740"/>
    <w:rsid w:val="00030B45"/>
    <w:rsid w:val="00037BF4"/>
    <w:rsid w:val="000422F6"/>
    <w:rsid w:val="00050B03"/>
    <w:rsid w:val="00052D6E"/>
    <w:rsid w:val="00052E2C"/>
    <w:rsid w:val="00053FBF"/>
    <w:rsid w:val="0005512F"/>
    <w:rsid w:val="00070175"/>
    <w:rsid w:val="000751B1"/>
    <w:rsid w:val="00083946"/>
    <w:rsid w:val="000910E9"/>
    <w:rsid w:val="00092268"/>
    <w:rsid w:val="00097487"/>
    <w:rsid w:val="000A3742"/>
    <w:rsid w:val="000A529D"/>
    <w:rsid w:val="000A5341"/>
    <w:rsid w:val="000A6501"/>
    <w:rsid w:val="000B1A42"/>
    <w:rsid w:val="000B28B9"/>
    <w:rsid w:val="000B2CDB"/>
    <w:rsid w:val="000B3471"/>
    <w:rsid w:val="000B3EC9"/>
    <w:rsid w:val="000B467F"/>
    <w:rsid w:val="000C08C8"/>
    <w:rsid w:val="000D1F8D"/>
    <w:rsid w:val="000D4F4D"/>
    <w:rsid w:val="0010040C"/>
    <w:rsid w:val="0010106C"/>
    <w:rsid w:val="001024A9"/>
    <w:rsid w:val="001053ED"/>
    <w:rsid w:val="00117AA9"/>
    <w:rsid w:val="001244B8"/>
    <w:rsid w:val="00136144"/>
    <w:rsid w:val="00136B00"/>
    <w:rsid w:val="001409CD"/>
    <w:rsid w:val="001432A5"/>
    <w:rsid w:val="0014409F"/>
    <w:rsid w:val="0014577F"/>
    <w:rsid w:val="00147FB4"/>
    <w:rsid w:val="00164D83"/>
    <w:rsid w:val="0016639D"/>
    <w:rsid w:val="001713CE"/>
    <w:rsid w:val="00172C21"/>
    <w:rsid w:val="00173244"/>
    <w:rsid w:val="00174182"/>
    <w:rsid w:val="00174CB2"/>
    <w:rsid w:val="00183663"/>
    <w:rsid w:val="001844EF"/>
    <w:rsid w:val="0019412D"/>
    <w:rsid w:val="001A2C0C"/>
    <w:rsid w:val="001A6813"/>
    <w:rsid w:val="001B4A3B"/>
    <w:rsid w:val="001C4B6B"/>
    <w:rsid w:val="001C4ED0"/>
    <w:rsid w:val="001D0BBA"/>
    <w:rsid w:val="001D6192"/>
    <w:rsid w:val="001D79C5"/>
    <w:rsid w:val="001E4863"/>
    <w:rsid w:val="001F6F6F"/>
    <w:rsid w:val="002021FA"/>
    <w:rsid w:val="00202ACB"/>
    <w:rsid w:val="002054F1"/>
    <w:rsid w:val="00210608"/>
    <w:rsid w:val="002117C1"/>
    <w:rsid w:val="00211D42"/>
    <w:rsid w:val="00215A64"/>
    <w:rsid w:val="002325C4"/>
    <w:rsid w:val="00235EBE"/>
    <w:rsid w:val="002375E8"/>
    <w:rsid w:val="00243B14"/>
    <w:rsid w:val="0024786B"/>
    <w:rsid w:val="00260158"/>
    <w:rsid w:val="00260BD8"/>
    <w:rsid w:val="002755E2"/>
    <w:rsid w:val="00283B73"/>
    <w:rsid w:val="002842D6"/>
    <w:rsid w:val="0028489D"/>
    <w:rsid w:val="002911E7"/>
    <w:rsid w:val="00294BA6"/>
    <w:rsid w:val="002952E1"/>
    <w:rsid w:val="002A3AA1"/>
    <w:rsid w:val="002A705E"/>
    <w:rsid w:val="002A7795"/>
    <w:rsid w:val="002B175E"/>
    <w:rsid w:val="002B1C0D"/>
    <w:rsid w:val="002B7445"/>
    <w:rsid w:val="002B7A4E"/>
    <w:rsid w:val="002C0B9E"/>
    <w:rsid w:val="002C2816"/>
    <w:rsid w:val="002D14A5"/>
    <w:rsid w:val="002D6A1E"/>
    <w:rsid w:val="002E4694"/>
    <w:rsid w:val="002F47FB"/>
    <w:rsid w:val="002F5327"/>
    <w:rsid w:val="002F5A36"/>
    <w:rsid w:val="002F6490"/>
    <w:rsid w:val="00300D00"/>
    <w:rsid w:val="00305C22"/>
    <w:rsid w:val="00306689"/>
    <w:rsid w:val="003130EC"/>
    <w:rsid w:val="003164E1"/>
    <w:rsid w:val="003170FC"/>
    <w:rsid w:val="003209E9"/>
    <w:rsid w:val="00321081"/>
    <w:rsid w:val="0032262F"/>
    <w:rsid w:val="00327D23"/>
    <w:rsid w:val="0033590F"/>
    <w:rsid w:val="00351135"/>
    <w:rsid w:val="0035306C"/>
    <w:rsid w:val="003567D6"/>
    <w:rsid w:val="003575C4"/>
    <w:rsid w:val="0036236D"/>
    <w:rsid w:val="003654E4"/>
    <w:rsid w:val="00366670"/>
    <w:rsid w:val="00371A61"/>
    <w:rsid w:val="00375F73"/>
    <w:rsid w:val="00382997"/>
    <w:rsid w:val="003854E5"/>
    <w:rsid w:val="00385F61"/>
    <w:rsid w:val="00394564"/>
    <w:rsid w:val="00395D36"/>
    <w:rsid w:val="003A2A82"/>
    <w:rsid w:val="003A775D"/>
    <w:rsid w:val="003B5677"/>
    <w:rsid w:val="003C2E2A"/>
    <w:rsid w:val="003C3C15"/>
    <w:rsid w:val="003C63CD"/>
    <w:rsid w:val="003D6C9F"/>
    <w:rsid w:val="003D6DF0"/>
    <w:rsid w:val="003E412D"/>
    <w:rsid w:val="003E556A"/>
    <w:rsid w:val="003F1EA0"/>
    <w:rsid w:val="003F2A85"/>
    <w:rsid w:val="003F6C49"/>
    <w:rsid w:val="0040009F"/>
    <w:rsid w:val="00401D61"/>
    <w:rsid w:val="00402A94"/>
    <w:rsid w:val="00411B6E"/>
    <w:rsid w:val="004148C5"/>
    <w:rsid w:val="004211AE"/>
    <w:rsid w:val="00424F33"/>
    <w:rsid w:val="00425171"/>
    <w:rsid w:val="00425CA9"/>
    <w:rsid w:val="00431537"/>
    <w:rsid w:val="004324EB"/>
    <w:rsid w:val="004328B2"/>
    <w:rsid w:val="00433A2D"/>
    <w:rsid w:val="004370B7"/>
    <w:rsid w:val="00437658"/>
    <w:rsid w:val="004441DE"/>
    <w:rsid w:val="00454953"/>
    <w:rsid w:val="00457640"/>
    <w:rsid w:val="00457894"/>
    <w:rsid w:val="00461D6E"/>
    <w:rsid w:val="00464443"/>
    <w:rsid w:val="00464812"/>
    <w:rsid w:val="00471DFA"/>
    <w:rsid w:val="00474D5A"/>
    <w:rsid w:val="00481766"/>
    <w:rsid w:val="0048370D"/>
    <w:rsid w:val="00484101"/>
    <w:rsid w:val="00485B34"/>
    <w:rsid w:val="004908FB"/>
    <w:rsid w:val="00490F5B"/>
    <w:rsid w:val="00491164"/>
    <w:rsid w:val="00496B6C"/>
    <w:rsid w:val="004A30E0"/>
    <w:rsid w:val="004B0E0C"/>
    <w:rsid w:val="004B3BCD"/>
    <w:rsid w:val="004C0FEF"/>
    <w:rsid w:val="004C4A82"/>
    <w:rsid w:val="004C7982"/>
    <w:rsid w:val="004D08C8"/>
    <w:rsid w:val="004D5284"/>
    <w:rsid w:val="004D59CC"/>
    <w:rsid w:val="004D7885"/>
    <w:rsid w:val="004F2335"/>
    <w:rsid w:val="004F2360"/>
    <w:rsid w:val="004F30B4"/>
    <w:rsid w:val="004F46A5"/>
    <w:rsid w:val="004F4981"/>
    <w:rsid w:val="004F6145"/>
    <w:rsid w:val="004F66B4"/>
    <w:rsid w:val="00502090"/>
    <w:rsid w:val="00505017"/>
    <w:rsid w:val="00505227"/>
    <w:rsid w:val="00506095"/>
    <w:rsid w:val="0050639A"/>
    <w:rsid w:val="00507EA5"/>
    <w:rsid w:val="0051179C"/>
    <w:rsid w:val="005169E1"/>
    <w:rsid w:val="00517728"/>
    <w:rsid w:val="00517A23"/>
    <w:rsid w:val="00520755"/>
    <w:rsid w:val="005209FA"/>
    <w:rsid w:val="005270B7"/>
    <w:rsid w:val="0053588A"/>
    <w:rsid w:val="0054228E"/>
    <w:rsid w:val="00542A4B"/>
    <w:rsid w:val="00545074"/>
    <w:rsid w:val="00547D10"/>
    <w:rsid w:val="00553EF7"/>
    <w:rsid w:val="00555338"/>
    <w:rsid w:val="005607FE"/>
    <w:rsid w:val="0056330A"/>
    <w:rsid w:val="005654A7"/>
    <w:rsid w:val="00565E0A"/>
    <w:rsid w:val="0056732F"/>
    <w:rsid w:val="00567D48"/>
    <w:rsid w:val="00567EC0"/>
    <w:rsid w:val="00571762"/>
    <w:rsid w:val="00576D56"/>
    <w:rsid w:val="0058007C"/>
    <w:rsid w:val="005827F9"/>
    <w:rsid w:val="00586E51"/>
    <w:rsid w:val="005941E9"/>
    <w:rsid w:val="00597FFC"/>
    <w:rsid w:val="005A05A9"/>
    <w:rsid w:val="005A549F"/>
    <w:rsid w:val="005A5BBB"/>
    <w:rsid w:val="005A6C5B"/>
    <w:rsid w:val="005B223E"/>
    <w:rsid w:val="005B2477"/>
    <w:rsid w:val="005B5B25"/>
    <w:rsid w:val="005B7869"/>
    <w:rsid w:val="005D2152"/>
    <w:rsid w:val="005D6C68"/>
    <w:rsid w:val="005D71D6"/>
    <w:rsid w:val="005E08EA"/>
    <w:rsid w:val="005F285F"/>
    <w:rsid w:val="005F32DE"/>
    <w:rsid w:val="00600F06"/>
    <w:rsid w:val="0060158D"/>
    <w:rsid w:val="006105A8"/>
    <w:rsid w:val="006136D1"/>
    <w:rsid w:val="006170C5"/>
    <w:rsid w:val="0062028E"/>
    <w:rsid w:val="006202B4"/>
    <w:rsid w:val="00624B10"/>
    <w:rsid w:val="00631DF8"/>
    <w:rsid w:val="0063723E"/>
    <w:rsid w:val="00640C9C"/>
    <w:rsid w:val="00643525"/>
    <w:rsid w:val="006445B7"/>
    <w:rsid w:val="00644C33"/>
    <w:rsid w:val="0066138A"/>
    <w:rsid w:val="0066146C"/>
    <w:rsid w:val="006615CC"/>
    <w:rsid w:val="00664D26"/>
    <w:rsid w:val="00666B3B"/>
    <w:rsid w:val="00667C40"/>
    <w:rsid w:val="0068133A"/>
    <w:rsid w:val="00681E10"/>
    <w:rsid w:val="00686000"/>
    <w:rsid w:val="006969EE"/>
    <w:rsid w:val="006A6B94"/>
    <w:rsid w:val="006A7C7B"/>
    <w:rsid w:val="006B77EE"/>
    <w:rsid w:val="006C1AF0"/>
    <w:rsid w:val="006C29C4"/>
    <w:rsid w:val="006C2F7E"/>
    <w:rsid w:val="006C48C4"/>
    <w:rsid w:val="006D5D60"/>
    <w:rsid w:val="006D6C01"/>
    <w:rsid w:val="006D7322"/>
    <w:rsid w:val="006E0922"/>
    <w:rsid w:val="006E096C"/>
    <w:rsid w:val="006F2A3A"/>
    <w:rsid w:val="006F4600"/>
    <w:rsid w:val="006F5FCA"/>
    <w:rsid w:val="007035CB"/>
    <w:rsid w:val="00703F87"/>
    <w:rsid w:val="007118CA"/>
    <w:rsid w:val="00711A48"/>
    <w:rsid w:val="007164D2"/>
    <w:rsid w:val="00723565"/>
    <w:rsid w:val="00725DE7"/>
    <w:rsid w:val="00726E42"/>
    <w:rsid w:val="00736320"/>
    <w:rsid w:val="00737FD0"/>
    <w:rsid w:val="007532B4"/>
    <w:rsid w:val="00754920"/>
    <w:rsid w:val="00794D3C"/>
    <w:rsid w:val="007961F2"/>
    <w:rsid w:val="007A358F"/>
    <w:rsid w:val="007A65D8"/>
    <w:rsid w:val="007B5035"/>
    <w:rsid w:val="007C76D5"/>
    <w:rsid w:val="007E02F2"/>
    <w:rsid w:val="007E19FE"/>
    <w:rsid w:val="007E3574"/>
    <w:rsid w:val="007E54B3"/>
    <w:rsid w:val="007E6C0A"/>
    <w:rsid w:val="007F5A80"/>
    <w:rsid w:val="00804481"/>
    <w:rsid w:val="0080463C"/>
    <w:rsid w:val="008140CA"/>
    <w:rsid w:val="00814E18"/>
    <w:rsid w:val="00815CCC"/>
    <w:rsid w:val="00821872"/>
    <w:rsid w:val="00824643"/>
    <w:rsid w:val="0082693C"/>
    <w:rsid w:val="00833F98"/>
    <w:rsid w:val="00834AAB"/>
    <w:rsid w:val="008358BA"/>
    <w:rsid w:val="00837158"/>
    <w:rsid w:val="00840DDB"/>
    <w:rsid w:val="0084643E"/>
    <w:rsid w:val="0084687C"/>
    <w:rsid w:val="008470DC"/>
    <w:rsid w:val="00862833"/>
    <w:rsid w:val="00866D16"/>
    <w:rsid w:val="008706B2"/>
    <w:rsid w:val="00871BEE"/>
    <w:rsid w:val="008725DD"/>
    <w:rsid w:val="0087481E"/>
    <w:rsid w:val="00875B95"/>
    <w:rsid w:val="00875E92"/>
    <w:rsid w:val="00876667"/>
    <w:rsid w:val="00882549"/>
    <w:rsid w:val="00886202"/>
    <w:rsid w:val="00891979"/>
    <w:rsid w:val="00894CA9"/>
    <w:rsid w:val="008A15DF"/>
    <w:rsid w:val="008A3D44"/>
    <w:rsid w:val="008B1109"/>
    <w:rsid w:val="008B377D"/>
    <w:rsid w:val="008B43B9"/>
    <w:rsid w:val="008B4BB0"/>
    <w:rsid w:val="008C4BE9"/>
    <w:rsid w:val="008C6523"/>
    <w:rsid w:val="008C7AE6"/>
    <w:rsid w:val="008D1F8F"/>
    <w:rsid w:val="008E1462"/>
    <w:rsid w:val="008E20F2"/>
    <w:rsid w:val="008E479B"/>
    <w:rsid w:val="008F1042"/>
    <w:rsid w:val="008F3C05"/>
    <w:rsid w:val="008F62BC"/>
    <w:rsid w:val="0090165A"/>
    <w:rsid w:val="009018D1"/>
    <w:rsid w:val="0090618A"/>
    <w:rsid w:val="009140C5"/>
    <w:rsid w:val="00915FDC"/>
    <w:rsid w:val="0092213D"/>
    <w:rsid w:val="00923871"/>
    <w:rsid w:val="00925AA0"/>
    <w:rsid w:val="00925C8E"/>
    <w:rsid w:val="0092666B"/>
    <w:rsid w:val="009346F8"/>
    <w:rsid w:val="0093629B"/>
    <w:rsid w:val="00937636"/>
    <w:rsid w:val="009431E5"/>
    <w:rsid w:val="009434A9"/>
    <w:rsid w:val="00944320"/>
    <w:rsid w:val="00944F54"/>
    <w:rsid w:val="00951250"/>
    <w:rsid w:val="009522CA"/>
    <w:rsid w:val="00967B5F"/>
    <w:rsid w:val="00971C7D"/>
    <w:rsid w:val="00974FEA"/>
    <w:rsid w:val="00975756"/>
    <w:rsid w:val="00977BD6"/>
    <w:rsid w:val="00980D99"/>
    <w:rsid w:val="0098492C"/>
    <w:rsid w:val="009904AB"/>
    <w:rsid w:val="00994119"/>
    <w:rsid w:val="009A184A"/>
    <w:rsid w:val="009A23B6"/>
    <w:rsid w:val="009A3FE8"/>
    <w:rsid w:val="009B224D"/>
    <w:rsid w:val="009B39E1"/>
    <w:rsid w:val="009B5434"/>
    <w:rsid w:val="009B7E83"/>
    <w:rsid w:val="009C469D"/>
    <w:rsid w:val="009C50BE"/>
    <w:rsid w:val="009C7EC9"/>
    <w:rsid w:val="009D427D"/>
    <w:rsid w:val="009D6B2E"/>
    <w:rsid w:val="009E241E"/>
    <w:rsid w:val="009E7229"/>
    <w:rsid w:val="009F51FB"/>
    <w:rsid w:val="009F6E07"/>
    <w:rsid w:val="00A0102D"/>
    <w:rsid w:val="00A018D5"/>
    <w:rsid w:val="00A061FB"/>
    <w:rsid w:val="00A06C2A"/>
    <w:rsid w:val="00A17C88"/>
    <w:rsid w:val="00A266BF"/>
    <w:rsid w:val="00A27F2D"/>
    <w:rsid w:val="00A27FF6"/>
    <w:rsid w:val="00A31F44"/>
    <w:rsid w:val="00A3592C"/>
    <w:rsid w:val="00A516E7"/>
    <w:rsid w:val="00A51B52"/>
    <w:rsid w:val="00A53CC9"/>
    <w:rsid w:val="00A550AB"/>
    <w:rsid w:val="00A60B9B"/>
    <w:rsid w:val="00A610A1"/>
    <w:rsid w:val="00A64376"/>
    <w:rsid w:val="00A64916"/>
    <w:rsid w:val="00A71A95"/>
    <w:rsid w:val="00A80E21"/>
    <w:rsid w:val="00A8610C"/>
    <w:rsid w:val="00A866BF"/>
    <w:rsid w:val="00A92215"/>
    <w:rsid w:val="00A93F41"/>
    <w:rsid w:val="00AA1E6E"/>
    <w:rsid w:val="00AA24E8"/>
    <w:rsid w:val="00AB0FFF"/>
    <w:rsid w:val="00AD1870"/>
    <w:rsid w:val="00AD37A2"/>
    <w:rsid w:val="00AD7997"/>
    <w:rsid w:val="00AE26BF"/>
    <w:rsid w:val="00AF5CD3"/>
    <w:rsid w:val="00AF64B0"/>
    <w:rsid w:val="00B03501"/>
    <w:rsid w:val="00B03A4B"/>
    <w:rsid w:val="00B04FCC"/>
    <w:rsid w:val="00B05EC5"/>
    <w:rsid w:val="00B10C77"/>
    <w:rsid w:val="00B15F5C"/>
    <w:rsid w:val="00B22D32"/>
    <w:rsid w:val="00B25378"/>
    <w:rsid w:val="00B40B7E"/>
    <w:rsid w:val="00B42796"/>
    <w:rsid w:val="00B4365B"/>
    <w:rsid w:val="00B44649"/>
    <w:rsid w:val="00B517C2"/>
    <w:rsid w:val="00B53799"/>
    <w:rsid w:val="00B53C62"/>
    <w:rsid w:val="00B56F4D"/>
    <w:rsid w:val="00B63D1B"/>
    <w:rsid w:val="00B770F2"/>
    <w:rsid w:val="00B82CB7"/>
    <w:rsid w:val="00B8720C"/>
    <w:rsid w:val="00B90D25"/>
    <w:rsid w:val="00B95CE2"/>
    <w:rsid w:val="00BA03C6"/>
    <w:rsid w:val="00BA08D0"/>
    <w:rsid w:val="00BA6A20"/>
    <w:rsid w:val="00BA6DE4"/>
    <w:rsid w:val="00BB1567"/>
    <w:rsid w:val="00BB1742"/>
    <w:rsid w:val="00BB41D1"/>
    <w:rsid w:val="00BB6220"/>
    <w:rsid w:val="00BC1518"/>
    <w:rsid w:val="00BC30A4"/>
    <w:rsid w:val="00BC6822"/>
    <w:rsid w:val="00BD0D52"/>
    <w:rsid w:val="00BD408E"/>
    <w:rsid w:val="00BD6869"/>
    <w:rsid w:val="00BE1999"/>
    <w:rsid w:val="00BE2784"/>
    <w:rsid w:val="00BE39BC"/>
    <w:rsid w:val="00BF3E90"/>
    <w:rsid w:val="00BF438A"/>
    <w:rsid w:val="00BF4CD0"/>
    <w:rsid w:val="00BF5F78"/>
    <w:rsid w:val="00BF7F4F"/>
    <w:rsid w:val="00C05B8B"/>
    <w:rsid w:val="00C10CA4"/>
    <w:rsid w:val="00C13BCE"/>
    <w:rsid w:val="00C15E0C"/>
    <w:rsid w:val="00C21A30"/>
    <w:rsid w:val="00C2583B"/>
    <w:rsid w:val="00C3008F"/>
    <w:rsid w:val="00C349E7"/>
    <w:rsid w:val="00C3601A"/>
    <w:rsid w:val="00C36BB8"/>
    <w:rsid w:val="00C4117F"/>
    <w:rsid w:val="00C4306C"/>
    <w:rsid w:val="00C512D9"/>
    <w:rsid w:val="00C5235D"/>
    <w:rsid w:val="00C5427C"/>
    <w:rsid w:val="00C62F53"/>
    <w:rsid w:val="00C7623E"/>
    <w:rsid w:val="00C767EC"/>
    <w:rsid w:val="00C82EB1"/>
    <w:rsid w:val="00C94A92"/>
    <w:rsid w:val="00C96127"/>
    <w:rsid w:val="00C9624F"/>
    <w:rsid w:val="00CA35E7"/>
    <w:rsid w:val="00CB5694"/>
    <w:rsid w:val="00CB5705"/>
    <w:rsid w:val="00CB5B5E"/>
    <w:rsid w:val="00CC463F"/>
    <w:rsid w:val="00CC7192"/>
    <w:rsid w:val="00CD1D5F"/>
    <w:rsid w:val="00CD41F1"/>
    <w:rsid w:val="00CE2E4F"/>
    <w:rsid w:val="00CE650B"/>
    <w:rsid w:val="00CF1800"/>
    <w:rsid w:val="00CF38A9"/>
    <w:rsid w:val="00CF652D"/>
    <w:rsid w:val="00D01ED0"/>
    <w:rsid w:val="00D02246"/>
    <w:rsid w:val="00D03D3E"/>
    <w:rsid w:val="00D07C9C"/>
    <w:rsid w:val="00D11184"/>
    <w:rsid w:val="00D2255D"/>
    <w:rsid w:val="00D26AE4"/>
    <w:rsid w:val="00D44047"/>
    <w:rsid w:val="00D45D4F"/>
    <w:rsid w:val="00D50098"/>
    <w:rsid w:val="00D5062C"/>
    <w:rsid w:val="00D50EA1"/>
    <w:rsid w:val="00D52B0B"/>
    <w:rsid w:val="00D54BEA"/>
    <w:rsid w:val="00D5597D"/>
    <w:rsid w:val="00D56268"/>
    <w:rsid w:val="00D5767C"/>
    <w:rsid w:val="00D775A0"/>
    <w:rsid w:val="00D81DAF"/>
    <w:rsid w:val="00D85709"/>
    <w:rsid w:val="00D9567C"/>
    <w:rsid w:val="00D96B74"/>
    <w:rsid w:val="00DA44A6"/>
    <w:rsid w:val="00DB0176"/>
    <w:rsid w:val="00DB4CD8"/>
    <w:rsid w:val="00DB5114"/>
    <w:rsid w:val="00DB6CED"/>
    <w:rsid w:val="00DC25FB"/>
    <w:rsid w:val="00DC6A3A"/>
    <w:rsid w:val="00DD069D"/>
    <w:rsid w:val="00DD0D0C"/>
    <w:rsid w:val="00DD30C4"/>
    <w:rsid w:val="00DE145A"/>
    <w:rsid w:val="00DE2D63"/>
    <w:rsid w:val="00DE486F"/>
    <w:rsid w:val="00DE4BE6"/>
    <w:rsid w:val="00DE69DB"/>
    <w:rsid w:val="00DF2344"/>
    <w:rsid w:val="00DF51B2"/>
    <w:rsid w:val="00E0015C"/>
    <w:rsid w:val="00E0554D"/>
    <w:rsid w:val="00E14F88"/>
    <w:rsid w:val="00E20726"/>
    <w:rsid w:val="00E20AED"/>
    <w:rsid w:val="00E241FF"/>
    <w:rsid w:val="00E264D5"/>
    <w:rsid w:val="00E32781"/>
    <w:rsid w:val="00E33A7F"/>
    <w:rsid w:val="00E36C58"/>
    <w:rsid w:val="00E44F3D"/>
    <w:rsid w:val="00E45CD3"/>
    <w:rsid w:val="00E51736"/>
    <w:rsid w:val="00E51757"/>
    <w:rsid w:val="00E53FB9"/>
    <w:rsid w:val="00E61A53"/>
    <w:rsid w:val="00E67EA1"/>
    <w:rsid w:val="00E75284"/>
    <w:rsid w:val="00E7609D"/>
    <w:rsid w:val="00E82983"/>
    <w:rsid w:val="00E82B0F"/>
    <w:rsid w:val="00E84A79"/>
    <w:rsid w:val="00E919CA"/>
    <w:rsid w:val="00E93101"/>
    <w:rsid w:val="00EA1A7F"/>
    <w:rsid w:val="00EA1AFC"/>
    <w:rsid w:val="00EA5F56"/>
    <w:rsid w:val="00EB3121"/>
    <w:rsid w:val="00EB7993"/>
    <w:rsid w:val="00EC134D"/>
    <w:rsid w:val="00EC2FB8"/>
    <w:rsid w:val="00EF168C"/>
    <w:rsid w:val="00EF4B2D"/>
    <w:rsid w:val="00EF4EBC"/>
    <w:rsid w:val="00F02452"/>
    <w:rsid w:val="00F02555"/>
    <w:rsid w:val="00F05F2B"/>
    <w:rsid w:val="00F06D75"/>
    <w:rsid w:val="00F07CB0"/>
    <w:rsid w:val="00F11278"/>
    <w:rsid w:val="00F15A4C"/>
    <w:rsid w:val="00F1649F"/>
    <w:rsid w:val="00F16C13"/>
    <w:rsid w:val="00F170AB"/>
    <w:rsid w:val="00F30085"/>
    <w:rsid w:val="00F30216"/>
    <w:rsid w:val="00F33855"/>
    <w:rsid w:val="00F357E2"/>
    <w:rsid w:val="00F367C5"/>
    <w:rsid w:val="00F40762"/>
    <w:rsid w:val="00F445AD"/>
    <w:rsid w:val="00F53B9E"/>
    <w:rsid w:val="00F55551"/>
    <w:rsid w:val="00F55A69"/>
    <w:rsid w:val="00F56CAE"/>
    <w:rsid w:val="00F61AE8"/>
    <w:rsid w:val="00F72A59"/>
    <w:rsid w:val="00F8062B"/>
    <w:rsid w:val="00F808DF"/>
    <w:rsid w:val="00F95EDC"/>
    <w:rsid w:val="00FB72F5"/>
    <w:rsid w:val="00FB783D"/>
    <w:rsid w:val="00FC0F61"/>
    <w:rsid w:val="00FC7C85"/>
    <w:rsid w:val="00FD2B21"/>
    <w:rsid w:val="00FD2BED"/>
    <w:rsid w:val="00FD34D1"/>
    <w:rsid w:val="00FD768A"/>
    <w:rsid w:val="00FE3B9B"/>
    <w:rsid w:val="00FE58D9"/>
    <w:rsid w:val="00FF0FE2"/>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40DF62-EEEA-4087-95AB-5AEA9B66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463C"/>
    <w:pPr>
      <w:spacing w:before="100" w:after="100"/>
    </w:pPr>
    <w:rPr>
      <w:rFonts w:ascii="Arial" w:hAnsi="Arial"/>
      <w:sz w:val="22"/>
      <w:szCs w:val="24"/>
    </w:rPr>
  </w:style>
  <w:style w:type="paragraph" w:styleId="Heading1">
    <w:name w:val="heading 1"/>
    <w:basedOn w:val="BodyText"/>
    <w:next w:val="BodyText"/>
    <w:semiHidden/>
    <w:qFormat/>
    <w:locked/>
    <w:rsid w:val="003209E9"/>
    <w:pPr>
      <w:keepNext/>
      <w:spacing w:before="200" w:after="0"/>
      <w:outlineLvl w:val="0"/>
    </w:pPr>
    <w:rPr>
      <w:b/>
      <w:color w:val="3B6E8F"/>
      <w:sz w:val="32"/>
    </w:rPr>
  </w:style>
  <w:style w:type="paragraph" w:styleId="Heading2">
    <w:name w:val="heading 2"/>
    <w:basedOn w:val="BodyText"/>
    <w:next w:val="BodyText"/>
    <w:link w:val="Heading2Char"/>
    <w:semiHidden/>
    <w:qFormat/>
    <w:locked/>
    <w:rsid w:val="000A529D"/>
    <w:pPr>
      <w:keepNext/>
      <w:spacing w:before="200" w:after="0"/>
      <w:outlineLvl w:val="1"/>
    </w:pPr>
    <w:rPr>
      <w:b/>
      <w:color w:val="3B6E8F"/>
      <w:sz w:val="26"/>
    </w:rPr>
  </w:style>
  <w:style w:type="paragraph" w:styleId="Heading3">
    <w:name w:val="heading 3"/>
    <w:basedOn w:val="BodyText"/>
    <w:next w:val="BodyText"/>
    <w:link w:val="Heading3Char"/>
    <w:semiHidden/>
    <w:qFormat/>
    <w:locked/>
    <w:rsid w:val="004C0FEF"/>
    <w:pPr>
      <w:keepNext/>
      <w:spacing w:before="200" w:after="0"/>
      <w:outlineLvl w:val="2"/>
    </w:pPr>
    <w:rPr>
      <w:color w:val="3B6E8F"/>
      <w:sz w:val="24"/>
    </w:rPr>
  </w:style>
  <w:style w:type="paragraph" w:styleId="Heading4">
    <w:name w:val="heading 4"/>
    <w:basedOn w:val="BodyText"/>
    <w:next w:val="BodyText"/>
    <w:link w:val="Heading4Char"/>
    <w:semiHidden/>
    <w:qFormat/>
    <w:locked/>
    <w:rsid w:val="003209E9"/>
    <w:pPr>
      <w:keepNext/>
      <w:spacing w:before="200" w:after="0"/>
      <w:outlineLvl w:val="3"/>
    </w:pPr>
    <w:rPr>
      <w:i/>
    </w:rPr>
  </w:style>
  <w:style w:type="paragraph" w:styleId="Heading5">
    <w:name w:val="heading 5"/>
    <w:basedOn w:val="Normal"/>
    <w:next w:val="Normal"/>
    <w:semiHidden/>
    <w:qFormat/>
    <w:locked/>
    <w:rsid w:val="000422F6"/>
    <w:pPr>
      <w:spacing w:before="240" w:after="60"/>
      <w:outlineLvl w:val="4"/>
    </w:pPr>
    <w:rPr>
      <w:b/>
      <w:bCs/>
      <w:i/>
      <w:iCs/>
      <w:sz w:val="26"/>
      <w:szCs w:val="26"/>
    </w:rPr>
  </w:style>
  <w:style w:type="paragraph" w:styleId="Heading6">
    <w:name w:val="heading 6"/>
    <w:basedOn w:val="Normal"/>
    <w:next w:val="Normal"/>
    <w:semiHidden/>
    <w:qFormat/>
    <w:locked/>
    <w:rsid w:val="000422F6"/>
    <w:pPr>
      <w:spacing w:before="240" w:after="60"/>
      <w:outlineLvl w:val="5"/>
    </w:pPr>
    <w:rPr>
      <w:b/>
      <w:bCs/>
      <w:szCs w:val="22"/>
    </w:rPr>
  </w:style>
  <w:style w:type="paragraph" w:styleId="Heading7">
    <w:name w:val="heading 7"/>
    <w:basedOn w:val="Normal"/>
    <w:next w:val="Normal"/>
    <w:semiHidden/>
    <w:qFormat/>
    <w:locked/>
    <w:rsid w:val="000422F6"/>
    <w:pPr>
      <w:spacing w:before="240" w:after="60"/>
      <w:outlineLvl w:val="6"/>
    </w:pPr>
  </w:style>
  <w:style w:type="paragraph" w:styleId="Heading8">
    <w:name w:val="heading 8"/>
    <w:basedOn w:val="Normal"/>
    <w:next w:val="Normal"/>
    <w:semiHidden/>
    <w:qFormat/>
    <w:locked/>
    <w:rsid w:val="000422F6"/>
    <w:pPr>
      <w:spacing w:before="240" w:after="60"/>
      <w:outlineLvl w:val="7"/>
    </w:pPr>
    <w:rPr>
      <w:i/>
      <w:iCs/>
    </w:rPr>
  </w:style>
  <w:style w:type="paragraph" w:styleId="Heading9">
    <w:name w:val="heading 9"/>
    <w:basedOn w:val="Normal"/>
    <w:next w:val="Normal"/>
    <w:semiHidden/>
    <w:qFormat/>
    <w:locked/>
    <w:rsid w:val="000422F6"/>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semiHidden/>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457894"/>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styleId="Footer">
    <w:name w:val="footer"/>
    <w:basedOn w:val="Normal"/>
    <w:semiHidden/>
    <w:rsid w:val="00C3601A"/>
    <w:pPr>
      <w:tabs>
        <w:tab w:val="center" w:pos="4153"/>
        <w:tab w:val="right" w:pos="8306"/>
      </w:tabs>
    </w:pPr>
  </w:style>
  <w:style w:type="paragraph" w:customStyle="1" w:styleId="TableTextSCC">
    <w:name w:val="Table Text (SCC)"/>
    <w:basedOn w:val="BodyText"/>
    <w:qFormat/>
    <w:rsid w:val="00FC0F61"/>
    <w:pPr>
      <w:spacing w:before="40" w:after="40"/>
    </w:pPr>
    <w:rPr>
      <w:sz w:val="20"/>
    </w:rPr>
  </w:style>
  <w:style w:type="paragraph" w:customStyle="1" w:styleId="BodyTextIntroSCC">
    <w:name w:val="Body Text_Intro (SCC)"/>
    <w:basedOn w:val="BodyTextSCC"/>
    <w:qFormat/>
    <w:rsid w:val="00565E0A"/>
    <w:rPr>
      <w:b/>
      <w:bCs/>
      <w:color w:val="00629B"/>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BF5F78"/>
    <w:rPr>
      <w:rFonts w:ascii="Arial" w:hAnsi="Arial"/>
      <w:szCs w:val="24"/>
      <w:lang w:val="en-AU" w:eastAsia="en-AU" w:bidi="ar-SA"/>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semiHidden/>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semiHidden/>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semiHidden/>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semiHidden/>
    <w:rsid w:val="0080463C"/>
    <w:rPr>
      <w:rFonts w:ascii="Arial" w:hAnsi="Arial"/>
      <w:color w:val="3B6E8F"/>
      <w:sz w:val="24"/>
      <w:szCs w:val="24"/>
    </w:rPr>
  </w:style>
  <w:style w:type="character" w:customStyle="1" w:styleId="Heading3TOPSCCCharChar">
    <w:name w:val="Heading 3 TOP (SCC) Char 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semiHidden/>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semiHidden/>
    <w:rsid w:val="0080463C"/>
    <w:rPr>
      <w:rFonts w:ascii="Arial" w:hAnsi="Arial"/>
      <w:bCs/>
      <w:sz w:val="18"/>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semiHidden/>
    <w:rsid w:val="0080463C"/>
    <w:rPr>
      <w:rFonts w:ascii="Arial" w:hAnsi="Arial"/>
      <w:b/>
      <w:color w:val="3B6E8F"/>
      <w:sz w:val="26"/>
      <w:szCs w:val="24"/>
      <w:lang w:val="en-AU" w:eastAsia="en-AU" w:bidi="ar-SA"/>
    </w:rPr>
  </w:style>
  <w:style w:type="character" w:customStyle="1" w:styleId="Heading4Char">
    <w:name w:val="Heading 4 Char"/>
    <w:link w:val="Heading4"/>
    <w:semiHidden/>
    <w:rsid w:val="0080463C"/>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semiHidden/>
    <w:qFormat/>
    <w:rsid w:val="00E0554D"/>
    <w:rPr>
      <w:b/>
      <w:bCs/>
    </w:rPr>
  </w:style>
  <w:style w:type="paragraph" w:styleId="Subtitle">
    <w:name w:val="Subtitle"/>
    <w:basedOn w:val="Normal"/>
    <w:semiHidden/>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565E0A"/>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629B"/>
      </w:tcPr>
    </w:tblStylePr>
  </w:style>
  <w:style w:type="table" w:customStyle="1" w:styleId="TableStyle2SCCLeftColumnPullout">
    <w:name w:val="Table Style 2 (SCC) Left Column/Pullout"/>
    <w:basedOn w:val="TableNormal"/>
    <w:rsid w:val="00147FB4"/>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BF0F4"/>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rsid w:val="00517728"/>
    <w:pPr>
      <w:spacing w:before="40" w:after="40"/>
    </w:pPr>
    <w:rPr>
      <w:bCs/>
      <w:sz w:val="18"/>
    </w:rPr>
  </w:style>
  <w:style w:type="paragraph" w:customStyle="1" w:styleId="TableTextListBullet2SCC">
    <w:name w:val="Table Text_List Bullet 2 (SCC)"/>
    <w:link w:val="TableTextListBullet2SCCCharChar"/>
    <w:rsid w:val="00BF5F78"/>
    <w:pPr>
      <w:numPr>
        <w:numId w:val="20"/>
      </w:numPr>
      <w:spacing w:after="40"/>
    </w:pPr>
    <w:rPr>
      <w:rFonts w:ascii="Arial" w:hAnsi="Arial"/>
      <w:szCs w:val="24"/>
    </w:rPr>
  </w:style>
  <w:style w:type="paragraph" w:customStyle="1" w:styleId="TableTextListNumberSCC">
    <w:name w:val="Table Text_List Number (SCC)"/>
    <w:basedOn w:val="ListNumber"/>
    <w:rsid w:val="00BF5F78"/>
    <w:pPr>
      <w:numPr>
        <w:numId w:val="17"/>
      </w:numPr>
      <w:spacing w:after="40"/>
    </w:pPr>
    <w:rPr>
      <w:rFonts w:cs="Arial"/>
      <w:color w:val="000000"/>
      <w:sz w:val="20"/>
      <w:lang w:val="en-GB"/>
    </w:rPr>
  </w:style>
  <w:style w:type="paragraph" w:customStyle="1" w:styleId="TableTextListNumber2SCC">
    <w:name w:val="Table Text_List Number 2 (SCC)"/>
    <w:rsid w:val="00BF5F78"/>
    <w:pPr>
      <w:numPr>
        <w:numId w:val="18"/>
      </w:numPr>
      <w:spacing w:after="40"/>
    </w:pPr>
    <w:rPr>
      <w:rFonts w:ascii="Arial" w:hAnsi="Arial" w:cs="Arial"/>
      <w:color w:val="000000"/>
      <w:lang w:val="en-GB"/>
    </w:rPr>
  </w:style>
  <w:style w:type="paragraph" w:customStyle="1" w:styleId="BodyTextSCC">
    <w:name w:val="Body Text (SCC)"/>
    <w:qFormat/>
    <w:rsid w:val="009434A9"/>
    <w:pPr>
      <w:spacing w:before="100" w:after="100"/>
    </w:pPr>
    <w:rPr>
      <w:rFonts w:ascii="Arial" w:hAnsi="Arial"/>
      <w:sz w:val="22"/>
      <w:szCs w:val="24"/>
    </w:rPr>
  </w:style>
  <w:style w:type="paragraph" w:customStyle="1" w:styleId="Heading1SCC">
    <w:name w:val="Heading 1 (SCC)"/>
    <w:qFormat/>
    <w:rsid w:val="00565E0A"/>
    <w:pPr>
      <w:keepNext/>
      <w:spacing w:before="200" w:after="100"/>
    </w:pPr>
    <w:rPr>
      <w:rFonts w:ascii="Arial" w:hAnsi="Arial"/>
      <w:b/>
      <w:color w:val="00629B"/>
      <w:sz w:val="32"/>
      <w:szCs w:val="24"/>
    </w:rPr>
  </w:style>
  <w:style w:type="paragraph" w:customStyle="1" w:styleId="Heading2SCC">
    <w:name w:val="Heading 2 (SCC)"/>
    <w:qFormat/>
    <w:rsid w:val="00565E0A"/>
    <w:pPr>
      <w:keepNext/>
      <w:spacing w:before="200"/>
    </w:pPr>
    <w:rPr>
      <w:rFonts w:ascii="Arial" w:hAnsi="Arial"/>
      <w:b/>
      <w:color w:val="00629B"/>
      <w:sz w:val="26"/>
      <w:szCs w:val="24"/>
    </w:rPr>
  </w:style>
  <w:style w:type="paragraph" w:customStyle="1" w:styleId="Heading3SCC">
    <w:name w:val="Heading 3 (SCC)"/>
    <w:qFormat/>
    <w:rsid w:val="00565E0A"/>
    <w:pPr>
      <w:keepNext/>
      <w:spacing w:before="200"/>
    </w:pPr>
    <w:rPr>
      <w:rFonts w:ascii="Arial" w:hAnsi="Arial"/>
      <w:color w:val="00629B"/>
      <w:sz w:val="24"/>
      <w:szCs w:val="24"/>
    </w:rPr>
  </w:style>
  <w:style w:type="paragraph" w:customStyle="1" w:styleId="Heading4SCC">
    <w:name w:val="Heading 4 (SCC)"/>
    <w:qFormat/>
    <w:rsid w:val="0084687C"/>
    <w:pPr>
      <w:keepNext/>
      <w:spacing w:before="200"/>
    </w:pPr>
    <w:rPr>
      <w:rFonts w:ascii="Arial" w:hAnsi="Arial"/>
      <w:i/>
      <w:sz w:val="22"/>
      <w:szCs w:val="24"/>
    </w:rPr>
  </w:style>
  <w:style w:type="paragraph" w:customStyle="1" w:styleId="ListNumberSCC">
    <w:name w:val="List Number (SCC)"/>
    <w:rsid w:val="009434A9"/>
    <w:pPr>
      <w:numPr>
        <w:numId w:val="23"/>
      </w:numPr>
      <w:spacing w:after="100"/>
    </w:pPr>
    <w:rPr>
      <w:rFonts w:ascii="Arial" w:hAnsi="Arial"/>
      <w:sz w:val="22"/>
      <w:szCs w:val="24"/>
    </w:rPr>
  </w:style>
  <w:style w:type="paragraph" w:customStyle="1" w:styleId="SpaceSCC">
    <w:name w:val="Space (SCC)"/>
    <w:rsid w:val="00664D26"/>
    <w:rPr>
      <w:rFonts w:ascii="Arial" w:hAnsi="Arial"/>
      <w:sz w:val="2"/>
      <w:szCs w:val="24"/>
    </w:rPr>
  </w:style>
  <w:style w:type="paragraph" w:customStyle="1" w:styleId="TableTextHeaderTOPSCC">
    <w:name w:val="Table Text_Header TOP (SCC)"/>
    <w:basedOn w:val="TableTextSCC"/>
    <w:rsid w:val="00664D26"/>
    <w:pPr>
      <w:pageBreakBefore/>
    </w:pPr>
    <w:rPr>
      <w:color w:val="FFFFFF"/>
    </w:rPr>
  </w:style>
  <w:style w:type="paragraph" w:customStyle="1" w:styleId="ListBulletSCC">
    <w:name w:val="List Bullet (SCC)"/>
    <w:qFormat/>
    <w:rsid w:val="00457894"/>
    <w:pPr>
      <w:numPr>
        <w:numId w:val="21"/>
      </w:numPr>
      <w:spacing w:after="100"/>
    </w:pPr>
    <w:rPr>
      <w:rFonts w:ascii="Arial" w:hAnsi="Arial"/>
      <w:szCs w:val="24"/>
    </w:rPr>
  </w:style>
  <w:style w:type="paragraph" w:customStyle="1" w:styleId="ListBullet2SCC">
    <w:name w:val="List Bullet 2 (SCC)"/>
    <w:rsid w:val="00457894"/>
    <w:pPr>
      <w:numPr>
        <w:numId w:val="22"/>
      </w:numPr>
      <w:spacing w:after="100"/>
    </w:pPr>
    <w:rPr>
      <w:rFonts w:ascii="Arial" w:hAnsi="Arial"/>
      <w:szCs w:val="24"/>
    </w:rPr>
  </w:style>
  <w:style w:type="paragraph" w:customStyle="1" w:styleId="ListNumber2SCC">
    <w:name w:val="List Number 2 (SCC)"/>
    <w:rsid w:val="009434A9"/>
    <w:pPr>
      <w:numPr>
        <w:numId w:val="24"/>
      </w:numPr>
      <w:spacing w:after="100"/>
    </w:pPr>
    <w:rPr>
      <w:rFonts w:ascii="Arial" w:hAnsi="Arial"/>
      <w:sz w:val="2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FooterSCC">
    <w:name w:val="Footer (SCC)"/>
    <w:rsid w:val="00565E0A"/>
    <w:pPr>
      <w:jc w:val="right"/>
    </w:pPr>
    <w:rPr>
      <w:rFonts w:ascii="Arial" w:hAnsi="Arial"/>
      <w:color w:val="00629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44343">
      <w:bodyDiv w:val="1"/>
      <w:marLeft w:val="0"/>
      <w:marRight w:val="0"/>
      <w:marTop w:val="0"/>
      <w:marBottom w:val="0"/>
      <w:divBdr>
        <w:top w:val="none" w:sz="0" w:space="0" w:color="auto"/>
        <w:left w:val="none" w:sz="0" w:space="0" w:color="auto"/>
        <w:bottom w:val="none" w:sz="0" w:space="0" w:color="auto"/>
        <w:right w:val="none" w:sz="0" w:space="0" w:color="auto"/>
      </w:divBdr>
    </w:div>
    <w:div w:id="1361512793">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C.Internal\User\Data1\ts007\Desktop\Fact%20Sheet%20-%20Adopt%20a%20Tree%20Streetscape%20Maintenance%20Ti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7957-4F99-41E6-B9F3-EE40693E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Adopt a Tree Streetscape Maintenance Tips</Template>
  <TotalTime>1</TotalTime>
  <Pages>2</Pages>
  <Words>662</Words>
  <Characters>3370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SCC fact sheet</vt:lpstr>
    </vt:vector>
  </TitlesOfParts>
  <Company>SCC 190514</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fact sheet</dc:title>
  <dc:subject/>
  <dc:creator>Tracey Sait</dc:creator>
  <cp:keywords/>
  <cp:lastModifiedBy>Tracey Sait</cp:lastModifiedBy>
  <cp:revision>2</cp:revision>
  <cp:lastPrinted>2014-07-03T05:01:00Z</cp:lastPrinted>
  <dcterms:created xsi:type="dcterms:W3CDTF">2017-06-20T07:15:00Z</dcterms:created>
  <dcterms:modified xsi:type="dcterms:W3CDTF">2017-06-20T07:15:00Z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0x010100B94B636CD8667048949DBA2EDE06116700312BBE0EE5744640AB108813562C47C5</vt:lpwstr>
  </property>
  <property fmtid="{D5CDD505-2E9C-101B-9397-08002B2CF9AE}" pid="3" name="Description0">
    <vt:lpwstr>For presenting information in a concise format on a single sheet</vt:lpwstr>
  </property>
  <property fmtid="{D5CDD505-2E9C-101B-9397-08002B2CF9AE}" pid="4" name="Document URL">
    <vt:lpwstr>http://collaboration/sites/topics/graphic_design/Graphic%20Design/SCC%20fact%20sheet.dotx, SCC fact sheet</vt:lpwstr>
  </property>
  <property fmtid="{D5CDD505-2E9C-101B-9397-08002B2CF9AE}" pid="5" name="User Guide">
    <vt:lpwstr>, </vt:lpwstr>
  </property>
  <property fmtid="{D5CDD505-2E9C-101B-9397-08002B2CF9AE}" pid="6" name="Review Date">
    <vt:lpwstr/>
  </property>
  <property fmtid="{D5CDD505-2E9C-101B-9397-08002B2CF9AE}" pid="7" name="Category0">
    <vt:lpwstr>External Template</vt:lpwstr>
  </property>
  <property fmtid="{D5CDD505-2E9C-101B-9397-08002B2CF9AE}" pid="8" name="Category">
    <vt:lpwstr>External Template</vt:lpwstr>
  </property>
  <property fmtid="{D5CDD505-2E9C-101B-9397-08002B2CF9AE}" pid="9" name="Colour">
    <vt:lpwstr>CMYK</vt:lpwstr>
  </property>
  <property fmtid="{D5CDD505-2E9C-101B-9397-08002B2CF9AE}" pid="10" name="Document Type">
    <vt:lpwstr>Fact Sheet</vt:lpwstr>
  </property>
  <property fmtid="{D5CDD505-2E9C-101B-9397-08002B2CF9AE}" pid="11" name="Authority">
    <vt:lpwstr/>
  </property>
  <property fmtid="{D5CDD505-2E9C-101B-9397-08002B2CF9AE}" pid="12" name="Order">
    <vt:r8>5800</vt:r8>
  </property>
  <property fmtid="{D5CDD505-2E9C-101B-9397-08002B2CF9AE}" pid="13" name="DWDocAuthor">
    <vt:lpwstr/>
  </property>
  <property fmtid="{D5CDD505-2E9C-101B-9397-08002B2CF9AE}" pid="14" name="DWDocClass">
    <vt:lpwstr/>
  </property>
  <property fmtid="{D5CDD505-2E9C-101B-9397-08002B2CF9AE}" pid="15" name="DWDocClassId">
    <vt:lpwstr/>
  </property>
  <property fmtid="{D5CDD505-2E9C-101B-9397-08002B2CF9AE}" pid="16" name="DWDocPrecis">
    <vt:lpwstr/>
  </property>
  <property fmtid="{D5CDD505-2E9C-101B-9397-08002B2CF9AE}" pid="17" name="DWDocNo">
    <vt:lpwstr/>
  </property>
  <property fmtid="{D5CDD505-2E9C-101B-9397-08002B2CF9AE}" pid="18" name="DWDocSetID">
    <vt:lpwstr/>
  </property>
  <property fmtid="{D5CDD505-2E9C-101B-9397-08002B2CF9AE}" pid="19" name="DWDocType">
    <vt:lpwstr/>
  </property>
  <property fmtid="{D5CDD505-2E9C-101B-9397-08002B2CF9AE}" pid="20" name="DWDocVersion">
    <vt:lpwstr/>
  </property>
  <property fmtid="{D5CDD505-2E9C-101B-9397-08002B2CF9AE}" pid="21" name="Status">
    <vt:lpwstr>New</vt:lpwstr>
  </property>
</Properties>
</file>